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ED5F" w14:textId="05567CF5" w:rsidR="00E23547" w:rsidRPr="008E0E52" w:rsidRDefault="00E23547" w:rsidP="00061B24">
      <w:pPr>
        <w:wordWrap/>
        <w:spacing w:line="240" w:lineRule="auto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様式第１号</w:t>
      </w:r>
    </w:p>
    <w:p w14:paraId="161E47B5" w14:textId="77777777" w:rsidR="00E23547" w:rsidRPr="008E0E52" w:rsidRDefault="00E23547" w:rsidP="00061B24">
      <w:pPr>
        <w:wordWrap/>
        <w:spacing w:line="240" w:lineRule="auto"/>
        <w:rPr>
          <w:rFonts w:hAnsi="ＭＳ 明朝"/>
          <w:sz w:val="20"/>
        </w:rPr>
      </w:pPr>
    </w:p>
    <w:p w14:paraId="22B19757" w14:textId="319FDE89" w:rsidR="00E23547" w:rsidRPr="008E0E52" w:rsidRDefault="00FD55AD" w:rsidP="00061B24">
      <w:pPr>
        <w:wordWrap/>
        <w:spacing w:line="240" w:lineRule="auto"/>
        <w:jc w:val="center"/>
        <w:rPr>
          <w:rFonts w:hAnsi="ＭＳ 明朝"/>
          <w:sz w:val="20"/>
        </w:rPr>
      </w:pPr>
      <w:r w:rsidRPr="008E0E52">
        <w:rPr>
          <w:rFonts w:hAnsi="ＭＳ 明朝" w:hint="eastAsia"/>
        </w:rPr>
        <w:t>掛川市</w:t>
      </w:r>
      <w:r w:rsidR="00FE570C" w:rsidRPr="008E0E52">
        <w:rPr>
          <w:rFonts w:hAnsi="ＭＳ 明朝" w:hint="eastAsia"/>
        </w:rPr>
        <w:t>お茶のまちづくり拠点</w:t>
      </w:r>
      <w:r w:rsidRPr="008E0E52">
        <w:rPr>
          <w:rFonts w:hAnsi="ＭＳ 明朝" w:hint="eastAsia"/>
        </w:rPr>
        <w:t>整備事業費補助金</w:t>
      </w:r>
      <w:r w:rsidR="00E23547" w:rsidRPr="008E0E52">
        <w:rPr>
          <w:rFonts w:hAnsi="ＭＳ 明朝" w:hint="eastAsia"/>
          <w:sz w:val="20"/>
        </w:rPr>
        <w:t>交付申請書</w:t>
      </w:r>
    </w:p>
    <w:p w14:paraId="12079B02" w14:textId="77777777" w:rsidR="00E23547" w:rsidRPr="008E0E52" w:rsidRDefault="00E23547" w:rsidP="00061B24">
      <w:pPr>
        <w:wordWrap/>
        <w:spacing w:line="240" w:lineRule="auto"/>
        <w:ind w:right="210"/>
        <w:jc w:val="right"/>
        <w:rPr>
          <w:rFonts w:hAnsi="ＭＳ 明朝"/>
          <w:sz w:val="20"/>
        </w:rPr>
      </w:pPr>
    </w:p>
    <w:p w14:paraId="48D24A42" w14:textId="77777777" w:rsidR="00E23547" w:rsidRPr="008E0E52" w:rsidRDefault="00E23547" w:rsidP="00061B24">
      <w:pPr>
        <w:wordWrap/>
        <w:spacing w:line="240" w:lineRule="auto"/>
        <w:jc w:val="righ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年　　月　　日　</w:t>
      </w:r>
    </w:p>
    <w:p w14:paraId="46779819" w14:textId="77777777" w:rsidR="00E23547" w:rsidRPr="008E0E52" w:rsidRDefault="00E23547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7512D3EA" w14:textId="77777777" w:rsidR="00E23547" w:rsidRPr="008E0E52" w:rsidRDefault="00E23547" w:rsidP="00061B24">
      <w:pPr>
        <w:wordWrap/>
        <w:spacing w:line="240" w:lineRule="auto"/>
        <w:jc w:val="left"/>
        <w:rPr>
          <w:rFonts w:hAnsi="ＭＳ 明朝"/>
          <w:sz w:val="20"/>
          <w:szCs w:val="20"/>
        </w:rPr>
      </w:pPr>
      <w:r w:rsidRPr="008E0E52">
        <w:rPr>
          <w:rFonts w:hAnsi="ＭＳ 明朝" w:hint="eastAsia"/>
          <w:sz w:val="20"/>
          <w:szCs w:val="20"/>
        </w:rPr>
        <w:t xml:space="preserve">　　</w:t>
      </w:r>
      <w:r w:rsidR="001904D5" w:rsidRPr="008E0E52">
        <w:rPr>
          <w:rFonts w:hAnsi="ＭＳ 明朝" w:hint="eastAsia"/>
          <w:sz w:val="20"/>
          <w:szCs w:val="20"/>
        </w:rPr>
        <w:t>（あて先）掛川市長</w:t>
      </w:r>
    </w:p>
    <w:p w14:paraId="483E58B4" w14:textId="1ADDC95C" w:rsidR="00347DFD" w:rsidRPr="008E0E52" w:rsidRDefault="00347DFD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63E5E3D9" w14:textId="77777777" w:rsidR="00347DFD" w:rsidRPr="008E0E52" w:rsidRDefault="00347DFD" w:rsidP="00061B24">
      <w:pPr>
        <w:wordWrap/>
        <w:spacing w:line="240" w:lineRule="auto"/>
        <w:ind w:firstLineChars="3200" w:firstLine="668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住所</w:t>
      </w:r>
    </w:p>
    <w:p w14:paraId="36116E7C" w14:textId="0562F5E5" w:rsidR="00347DFD" w:rsidRPr="008E0E52" w:rsidRDefault="00347DFD" w:rsidP="00061B24">
      <w:pPr>
        <w:wordWrap/>
        <w:spacing w:line="240" w:lineRule="auto"/>
        <w:ind w:firstLineChars="2800" w:firstLine="5853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申請者　氏名　　　　　　　　　　印</w:t>
      </w:r>
    </w:p>
    <w:p w14:paraId="1C644125" w14:textId="72F181ED" w:rsidR="00347DFD" w:rsidRPr="008E0E52" w:rsidRDefault="00347DFD" w:rsidP="00061B24">
      <w:pPr>
        <w:wordWrap/>
        <w:spacing w:line="240" w:lineRule="auto"/>
        <w:ind w:firstLineChars="3200" w:firstLine="668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電話</w:t>
      </w:r>
    </w:p>
    <w:p w14:paraId="167576B0" w14:textId="71DA3831" w:rsidR="00347DFD" w:rsidRPr="008E0E52" w:rsidRDefault="00347DFD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5BAA9A59" w14:textId="77777777" w:rsidR="00D61B7B" w:rsidRPr="008E0E52" w:rsidRDefault="00D61B7B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493FA15B" w14:textId="2015C333" w:rsidR="00D61B7B" w:rsidRPr="008E0E52" w:rsidRDefault="00CF68ED" w:rsidP="00061B24">
      <w:pPr>
        <w:wordWrap/>
        <w:spacing w:line="240" w:lineRule="auto"/>
        <w:ind w:leftChars="100" w:left="219" w:firstLineChars="400" w:firstLine="836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年度において掛川市</w:t>
      </w:r>
      <w:r w:rsidR="00FE570C" w:rsidRPr="008E0E52">
        <w:rPr>
          <w:rFonts w:hAnsi="ＭＳ 明朝" w:hint="eastAsia"/>
        </w:rPr>
        <w:t>お茶のまちづくり拠点</w:t>
      </w:r>
      <w:r w:rsidRPr="008E0E52">
        <w:rPr>
          <w:rFonts w:hAnsi="ＭＳ 明朝" w:hint="eastAsia"/>
          <w:sz w:val="20"/>
        </w:rPr>
        <w:t>整備事業を実施したいので、補助金を交付されるよう関係書類を添えて申請します。</w:t>
      </w:r>
    </w:p>
    <w:p w14:paraId="290DE5F7" w14:textId="747BB79B" w:rsidR="00347DFD" w:rsidRPr="008E0E52" w:rsidRDefault="00CF68ED" w:rsidP="00061B24">
      <w:pPr>
        <w:wordWrap/>
        <w:spacing w:line="240" w:lineRule="auto"/>
        <w:ind w:firstLineChars="200" w:firstLine="418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なお、交付決定の上は、概算払されるよう併せて申請します。</w:t>
      </w:r>
    </w:p>
    <w:p w14:paraId="55C46286" w14:textId="77777777" w:rsidR="00DF761C" w:rsidRPr="008E0E52" w:rsidRDefault="00DF761C" w:rsidP="00061B24">
      <w:pPr>
        <w:wordWrap/>
        <w:spacing w:line="240" w:lineRule="auto"/>
        <w:ind w:left="209" w:hangingChars="100" w:hanging="209"/>
        <w:jc w:val="left"/>
        <w:rPr>
          <w:rFonts w:hAnsi="ＭＳ 明朝"/>
          <w:sz w:val="20"/>
        </w:rPr>
      </w:pPr>
    </w:p>
    <w:p w14:paraId="1939F824" w14:textId="38618842" w:rsidR="00E23547" w:rsidRPr="008E0E52" w:rsidRDefault="00E23547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bookmarkStart w:id="0" w:name="_Hlk61431442"/>
      <w:r w:rsidRPr="008E0E52">
        <w:rPr>
          <w:rFonts w:hAnsi="ＭＳ 明朝" w:hint="eastAsia"/>
          <w:sz w:val="20"/>
        </w:rPr>
        <w:t xml:space="preserve">１　</w:t>
      </w:r>
      <w:r w:rsidR="00DF761C" w:rsidRPr="008E0E52">
        <w:rPr>
          <w:rFonts w:hAnsi="ＭＳ 明朝" w:hint="eastAsia"/>
          <w:sz w:val="20"/>
        </w:rPr>
        <w:t>交付</w:t>
      </w:r>
      <w:r w:rsidRPr="008E0E52">
        <w:rPr>
          <w:rFonts w:hAnsi="ＭＳ 明朝" w:hint="eastAsia"/>
          <w:sz w:val="20"/>
        </w:rPr>
        <w:t>申請</w:t>
      </w:r>
    </w:p>
    <w:p w14:paraId="10B5194E" w14:textId="015163CF" w:rsidR="00DF761C" w:rsidRPr="008E0E52" w:rsidRDefault="00DF761C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(1)</w:t>
      </w:r>
      <w:r w:rsidRPr="008E0E52">
        <w:rPr>
          <w:rFonts w:hAnsi="ＭＳ 明朝"/>
          <w:sz w:val="20"/>
        </w:rPr>
        <w:t xml:space="preserve"> </w:t>
      </w:r>
      <w:r w:rsidRPr="008E0E52">
        <w:rPr>
          <w:rFonts w:hAnsi="ＭＳ 明朝" w:hint="eastAsia"/>
          <w:sz w:val="20"/>
        </w:rPr>
        <w:t>金額　　　　　　　　　　　　円</w:t>
      </w:r>
    </w:p>
    <w:p w14:paraId="7D4BAB52" w14:textId="2EDC95C6" w:rsidR="00DF761C" w:rsidRPr="008E0E52" w:rsidRDefault="00DF761C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(2)</w:t>
      </w:r>
      <w:r w:rsidRPr="008E0E52">
        <w:rPr>
          <w:rFonts w:hAnsi="ＭＳ 明朝"/>
          <w:sz w:val="20"/>
        </w:rPr>
        <w:t xml:space="preserve"> </w:t>
      </w:r>
      <w:r w:rsidRPr="008E0E52">
        <w:rPr>
          <w:rFonts w:hAnsi="ＭＳ 明朝" w:hint="eastAsia"/>
          <w:sz w:val="20"/>
        </w:rPr>
        <w:t>事業の目的</w:t>
      </w:r>
    </w:p>
    <w:bookmarkEnd w:id="0"/>
    <w:p w14:paraId="5F6AA6EB" w14:textId="199264FB" w:rsidR="00DF761C" w:rsidRPr="008E0E52" w:rsidRDefault="00DF761C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459D9A62" w14:textId="4E185509" w:rsidR="00DF761C" w:rsidRPr="008E0E52" w:rsidRDefault="00DF761C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２　概算払の承認申請</w:t>
      </w:r>
    </w:p>
    <w:p w14:paraId="4A3874C6" w14:textId="77777777" w:rsidR="00DF761C" w:rsidRPr="008E0E52" w:rsidRDefault="00DF761C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(1)</w:t>
      </w:r>
      <w:r w:rsidRPr="008E0E52">
        <w:rPr>
          <w:rFonts w:hAnsi="ＭＳ 明朝"/>
          <w:sz w:val="20"/>
        </w:rPr>
        <w:t xml:space="preserve"> </w:t>
      </w:r>
      <w:r w:rsidRPr="008E0E52">
        <w:rPr>
          <w:rFonts w:hAnsi="ＭＳ 明朝" w:hint="eastAsia"/>
          <w:sz w:val="20"/>
        </w:rPr>
        <w:t>金額　　　　　　　　　　　　円</w:t>
      </w:r>
    </w:p>
    <w:p w14:paraId="72E49B3B" w14:textId="50949C09" w:rsidR="00DF761C" w:rsidRPr="008E0E52" w:rsidRDefault="00DF761C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(2)</w:t>
      </w:r>
      <w:r w:rsidRPr="008E0E52">
        <w:rPr>
          <w:rFonts w:hAnsi="ＭＳ 明朝"/>
          <w:sz w:val="20"/>
        </w:rPr>
        <w:t xml:space="preserve"> </w:t>
      </w:r>
      <w:r w:rsidRPr="008E0E52">
        <w:rPr>
          <w:rFonts w:hAnsi="ＭＳ 明朝" w:hint="eastAsia"/>
          <w:sz w:val="20"/>
        </w:rPr>
        <w:t>理由</w:t>
      </w:r>
    </w:p>
    <w:p w14:paraId="7032E9E5" w14:textId="5A960A21" w:rsidR="00DF761C" w:rsidRPr="008E0E52" w:rsidRDefault="00DF761C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(3)</w:t>
      </w:r>
      <w:r w:rsidRPr="008E0E52">
        <w:rPr>
          <w:rFonts w:hAnsi="ＭＳ 明朝"/>
          <w:sz w:val="20"/>
        </w:rPr>
        <w:t xml:space="preserve"> </w:t>
      </w:r>
      <w:r w:rsidRPr="008E0E52">
        <w:rPr>
          <w:rFonts w:hAnsi="ＭＳ 明朝" w:hint="eastAsia"/>
          <w:sz w:val="20"/>
        </w:rPr>
        <w:t>時期</w:t>
      </w:r>
    </w:p>
    <w:p w14:paraId="2038C255" w14:textId="3C8405DB" w:rsidR="00DF761C" w:rsidRPr="008E0E52" w:rsidRDefault="00DF761C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2FE16745" w14:textId="75438B32" w:rsidR="00DF761C" w:rsidRPr="008E0E52" w:rsidRDefault="00DF761C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642EF81F" w14:textId="776491DD" w:rsidR="00CF68ED" w:rsidRPr="008E0E52" w:rsidRDefault="00CF68ED" w:rsidP="00061B24">
      <w:pPr>
        <w:wordWrap/>
        <w:spacing w:line="240" w:lineRule="auto"/>
        <w:rPr>
          <w:rFonts w:hAnsi="ＭＳ 明朝"/>
          <w:sz w:val="20"/>
        </w:rPr>
      </w:pPr>
    </w:p>
    <w:p w14:paraId="748AE0B3" w14:textId="454B76FA" w:rsidR="00443533" w:rsidRPr="008E0E52" w:rsidRDefault="00E23547" w:rsidP="00061B24">
      <w:pPr>
        <w:wordWrap/>
        <w:spacing w:line="240" w:lineRule="auto"/>
        <w:ind w:right="840"/>
        <w:rPr>
          <w:rFonts w:hAnsi="ＭＳ 明朝"/>
          <w:sz w:val="20"/>
        </w:rPr>
      </w:pPr>
      <w:r w:rsidRPr="008E0E52">
        <w:rPr>
          <w:rFonts w:hAnsi="ＭＳ 明朝"/>
          <w:sz w:val="20"/>
        </w:rPr>
        <w:br w:type="page"/>
      </w:r>
      <w:r w:rsidR="00443533" w:rsidRPr="008E0E52">
        <w:rPr>
          <w:rFonts w:hAnsi="ＭＳ 明朝" w:hint="eastAsia"/>
          <w:sz w:val="20"/>
        </w:rPr>
        <w:t>様式第２号</w:t>
      </w:r>
    </w:p>
    <w:p w14:paraId="0EDB2C0A" w14:textId="77777777" w:rsidR="00443533" w:rsidRPr="008E0E52" w:rsidRDefault="00443533" w:rsidP="00061B24">
      <w:pPr>
        <w:wordWrap/>
        <w:spacing w:line="240" w:lineRule="auto"/>
        <w:rPr>
          <w:rFonts w:hAnsi="ＭＳ 明朝"/>
          <w:sz w:val="20"/>
        </w:rPr>
      </w:pPr>
    </w:p>
    <w:p w14:paraId="09353C99" w14:textId="050E2B51" w:rsidR="00443533" w:rsidRPr="008E0E52" w:rsidRDefault="00443533" w:rsidP="00061B24">
      <w:pPr>
        <w:wordWrap/>
        <w:spacing w:line="240" w:lineRule="auto"/>
        <w:jc w:val="center"/>
        <w:rPr>
          <w:rFonts w:hAnsi="ＭＳ 明朝"/>
        </w:rPr>
      </w:pPr>
      <w:r w:rsidRPr="008E0E52">
        <w:rPr>
          <w:rFonts w:hAnsi="ＭＳ 明朝" w:hint="eastAsia"/>
        </w:rPr>
        <w:t>掛川市</w:t>
      </w:r>
      <w:r w:rsidR="000E1530" w:rsidRPr="008E0E52">
        <w:rPr>
          <w:rFonts w:hAnsi="ＭＳ 明朝" w:hint="eastAsia"/>
        </w:rPr>
        <w:t>お茶のまちづくり拠点</w:t>
      </w:r>
      <w:r w:rsidRPr="008E0E52">
        <w:rPr>
          <w:rFonts w:hAnsi="ＭＳ 明朝" w:hint="eastAsia"/>
        </w:rPr>
        <w:t>整備事業費補助金</w:t>
      </w:r>
    </w:p>
    <w:p w14:paraId="5A627F90" w14:textId="309862E3" w:rsidR="00443533" w:rsidRPr="008E0E52" w:rsidRDefault="00443533" w:rsidP="00061B24">
      <w:pPr>
        <w:wordWrap/>
        <w:spacing w:line="240" w:lineRule="auto"/>
        <w:jc w:val="center"/>
        <w:rPr>
          <w:rFonts w:hAnsi="ＭＳ 明朝"/>
          <w:sz w:val="20"/>
        </w:rPr>
      </w:pPr>
      <w:r w:rsidRPr="008E0E52">
        <w:rPr>
          <w:rFonts w:hAnsi="ＭＳ 明朝" w:hint="eastAsia"/>
        </w:rPr>
        <w:t>事業計画書（変更事業計画書、事業実績書）</w:t>
      </w:r>
    </w:p>
    <w:p w14:paraId="2985B48D" w14:textId="0FC4AA2E" w:rsidR="00FA47F4" w:rsidRPr="008E0E52" w:rsidRDefault="00FA47F4" w:rsidP="00061B24">
      <w:pPr>
        <w:wordWrap/>
        <w:spacing w:line="240" w:lineRule="auto"/>
        <w:ind w:right="840"/>
        <w:rPr>
          <w:rFonts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3A58B8" w:rsidRPr="008E0E52" w14:paraId="09631A07" w14:textId="77777777" w:rsidTr="004269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3816" w14:textId="27E12339" w:rsidR="004269DC" w:rsidRPr="008E0E52" w:rsidRDefault="004269DC" w:rsidP="00061B24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事</w:t>
            </w:r>
            <w:r w:rsidR="008052EB" w:rsidRPr="008E0E52">
              <w:rPr>
                <w:rFonts w:hAnsi="ＭＳ 明朝" w:hint="eastAsia"/>
                <w:sz w:val="20"/>
              </w:rPr>
              <w:t xml:space="preserve"> </w:t>
            </w:r>
            <w:r w:rsidRPr="008E0E52">
              <w:rPr>
                <w:rFonts w:hAnsi="ＭＳ 明朝" w:hint="eastAsia"/>
                <w:sz w:val="20"/>
              </w:rPr>
              <w:t>業</w:t>
            </w:r>
            <w:r w:rsidR="008052EB" w:rsidRPr="008E0E52">
              <w:rPr>
                <w:rFonts w:hAnsi="ＭＳ 明朝" w:hint="eastAsia"/>
                <w:sz w:val="20"/>
              </w:rPr>
              <w:t xml:space="preserve"> </w:t>
            </w:r>
            <w:r w:rsidRPr="008E0E52">
              <w:rPr>
                <w:rFonts w:hAnsi="ＭＳ 明朝" w:hint="eastAsia"/>
                <w:sz w:val="20"/>
              </w:rPr>
              <w:t>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68F" w14:textId="6974CC59" w:rsidR="004269DC" w:rsidRPr="008E0E52" w:rsidRDefault="009C1A91" w:rsidP="00061B24">
            <w:pPr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</w:rPr>
              <w:t>掛川市お茶のまちづくり拠点整備事業</w:t>
            </w:r>
          </w:p>
        </w:tc>
      </w:tr>
      <w:tr w:rsidR="003A58B8" w:rsidRPr="008E0E52" w14:paraId="6E1E900C" w14:textId="77777777" w:rsidTr="004269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C5C" w14:textId="2F22B757" w:rsidR="004269DC" w:rsidRPr="008E0E52" w:rsidRDefault="004269DC" w:rsidP="00061B24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施行箇所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0B9" w14:textId="593C3B35" w:rsidR="004269DC" w:rsidRPr="008E0E52" w:rsidRDefault="00573A87" w:rsidP="00061B24">
            <w:pPr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ＪＲ</w:t>
            </w:r>
            <w:r w:rsidR="00220BA0" w:rsidRPr="008E0E52">
              <w:rPr>
                <w:rFonts w:hAnsi="ＭＳ 明朝" w:hint="eastAsia"/>
                <w:sz w:val="20"/>
              </w:rPr>
              <w:t>掛川駅構内（北口、施設名称「アスティ掛川」）</w:t>
            </w:r>
          </w:p>
        </w:tc>
      </w:tr>
      <w:tr w:rsidR="003A58B8" w:rsidRPr="008E0E52" w14:paraId="754415DE" w14:textId="77777777" w:rsidTr="004269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BA91" w14:textId="1B7681DD" w:rsidR="004269DC" w:rsidRPr="008E0E52" w:rsidRDefault="004269DC" w:rsidP="00061B24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施行期間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E4AF" w14:textId="15871B5D" w:rsidR="004269DC" w:rsidRPr="008E0E52" w:rsidRDefault="008052EB" w:rsidP="00061B24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年　　月　　日　～　　　　　年　　月　　日</w:t>
            </w:r>
          </w:p>
        </w:tc>
      </w:tr>
      <w:tr w:rsidR="003A58B8" w:rsidRPr="008E0E52" w14:paraId="31D92A21" w14:textId="77777777" w:rsidTr="004269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7F5" w14:textId="13AEF9AC" w:rsidR="004269DC" w:rsidRPr="008E0E52" w:rsidRDefault="004269DC" w:rsidP="00061B24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整備計画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2E37" w14:textId="77777777" w:rsidR="004269DC" w:rsidRPr="008E0E52" w:rsidRDefault="004269DC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0F8133F6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76AEA838" w14:textId="08756A53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1B7CB298" w14:textId="19DC2CCA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2EAF045F" w14:textId="0B4772D4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4F0CD8FA" w14:textId="3AECBDDF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273CDFB1" w14:textId="655E4E4F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6DEF11B3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17D209A5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019CA29B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1428E29B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24E1887E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18D23C41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40B611DF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3F4414A7" w14:textId="545E4CD3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1C237C9E" w14:textId="77777777" w:rsidTr="004269D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CA8" w14:textId="3605992E" w:rsidR="004269DC" w:rsidRPr="008E0E52" w:rsidRDefault="008052EB" w:rsidP="00061B24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運営</w:t>
            </w:r>
            <w:r w:rsidR="004269DC" w:rsidRPr="008E0E52">
              <w:rPr>
                <w:rFonts w:hAnsi="ＭＳ 明朝" w:hint="eastAsia"/>
                <w:sz w:val="20"/>
              </w:rPr>
              <w:t>計画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DF2" w14:textId="23D85BF9" w:rsidR="004269DC" w:rsidRPr="008E0E52" w:rsidRDefault="004269DC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3E4D2FA1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772F793C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1BA14C9C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516FBF3A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19A2EE43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52448663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386B3F75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71FF974B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684E0F18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1916A89B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131ADBF8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60463302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5C3DEF3B" w14:textId="77777777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  <w:p w14:paraId="63C51E2C" w14:textId="001FBA62" w:rsidR="008052EB" w:rsidRPr="008E0E52" w:rsidRDefault="008052EB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</w:tbl>
    <w:p w14:paraId="4555DB9D" w14:textId="77777777" w:rsidR="00061B24" w:rsidRPr="008E0E52" w:rsidRDefault="00061B24" w:rsidP="00061B24">
      <w:pPr>
        <w:wordWrap/>
        <w:spacing w:line="240" w:lineRule="auto"/>
        <w:ind w:right="840"/>
        <w:rPr>
          <w:rFonts w:hAnsi="ＭＳ 明朝"/>
          <w:sz w:val="20"/>
        </w:rPr>
      </w:pPr>
    </w:p>
    <w:p w14:paraId="13D1AC2A" w14:textId="77777777" w:rsidR="00061B24" w:rsidRPr="008E0E52" w:rsidRDefault="00061B24" w:rsidP="00061B24">
      <w:pPr>
        <w:wordWrap/>
        <w:spacing w:line="240" w:lineRule="auto"/>
        <w:ind w:right="840"/>
        <w:rPr>
          <w:rFonts w:hAnsi="ＭＳ 明朝"/>
          <w:sz w:val="20"/>
        </w:rPr>
      </w:pPr>
    </w:p>
    <w:p w14:paraId="746D584D" w14:textId="77777777" w:rsidR="00061B24" w:rsidRPr="008E0E52" w:rsidRDefault="00061B24" w:rsidP="00061B24">
      <w:pPr>
        <w:wordWrap/>
        <w:spacing w:line="240" w:lineRule="auto"/>
        <w:ind w:right="840"/>
        <w:rPr>
          <w:rFonts w:hAnsi="ＭＳ 明朝"/>
          <w:sz w:val="20"/>
        </w:rPr>
      </w:pPr>
    </w:p>
    <w:p w14:paraId="5F74B653" w14:textId="77777777" w:rsidR="00061B24" w:rsidRPr="008E0E52" w:rsidRDefault="00061B24" w:rsidP="00061B24">
      <w:pPr>
        <w:wordWrap/>
        <w:spacing w:line="240" w:lineRule="auto"/>
        <w:ind w:right="840"/>
        <w:rPr>
          <w:rFonts w:hAnsi="ＭＳ 明朝"/>
          <w:sz w:val="20"/>
        </w:rPr>
      </w:pPr>
    </w:p>
    <w:p w14:paraId="1AB23307" w14:textId="77777777" w:rsidR="00061B24" w:rsidRPr="008E0E52" w:rsidRDefault="00061B24" w:rsidP="00061B24">
      <w:pPr>
        <w:wordWrap/>
        <w:spacing w:line="240" w:lineRule="auto"/>
        <w:ind w:right="840"/>
        <w:rPr>
          <w:rFonts w:hAnsi="ＭＳ 明朝"/>
          <w:sz w:val="20"/>
        </w:rPr>
      </w:pPr>
    </w:p>
    <w:p w14:paraId="0C53FA09" w14:textId="77777777" w:rsidR="00061B24" w:rsidRPr="008E0E52" w:rsidRDefault="00061B24" w:rsidP="00061B24">
      <w:pPr>
        <w:wordWrap/>
        <w:spacing w:line="240" w:lineRule="auto"/>
        <w:ind w:right="840"/>
        <w:rPr>
          <w:rFonts w:hAnsi="ＭＳ 明朝"/>
          <w:sz w:val="20"/>
        </w:rPr>
      </w:pPr>
    </w:p>
    <w:p w14:paraId="2B2B8D10" w14:textId="415C4871" w:rsidR="00D32048" w:rsidRPr="008E0E52" w:rsidRDefault="00D32048" w:rsidP="00061B24">
      <w:pPr>
        <w:wordWrap/>
        <w:spacing w:line="240" w:lineRule="auto"/>
        <w:ind w:right="840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様式第</w:t>
      </w:r>
      <w:r w:rsidR="00443533" w:rsidRPr="008E0E52">
        <w:rPr>
          <w:rFonts w:hAnsi="ＭＳ 明朝" w:hint="eastAsia"/>
          <w:sz w:val="20"/>
        </w:rPr>
        <w:t>３</w:t>
      </w:r>
      <w:r w:rsidRPr="008E0E52">
        <w:rPr>
          <w:rFonts w:hAnsi="ＭＳ 明朝" w:hint="eastAsia"/>
          <w:sz w:val="20"/>
        </w:rPr>
        <w:t>号</w:t>
      </w:r>
    </w:p>
    <w:p w14:paraId="40CF5D3A" w14:textId="77777777" w:rsidR="00D32048" w:rsidRPr="008E0E52" w:rsidRDefault="00D32048" w:rsidP="00061B24">
      <w:pPr>
        <w:wordWrap/>
        <w:spacing w:line="240" w:lineRule="auto"/>
        <w:rPr>
          <w:rFonts w:hAnsi="ＭＳ 明朝"/>
          <w:sz w:val="20"/>
        </w:rPr>
      </w:pPr>
    </w:p>
    <w:p w14:paraId="6E385FAC" w14:textId="006CFA1B" w:rsidR="00D32048" w:rsidRPr="008E0E52" w:rsidRDefault="00D32048" w:rsidP="00061B24">
      <w:pPr>
        <w:wordWrap/>
        <w:spacing w:line="240" w:lineRule="auto"/>
        <w:jc w:val="center"/>
        <w:rPr>
          <w:rFonts w:hAnsi="ＭＳ 明朝"/>
        </w:rPr>
      </w:pPr>
      <w:r w:rsidRPr="008E0E52">
        <w:rPr>
          <w:rFonts w:hAnsi="ＭＳ 明朝" w:hint="eastAsia"/>
        </w:rPr>
        <w:t>掛川市</w:t>
      </w:r>
      <w:r w:rsidR="009C1A91" w:rsidRPr="008E0E52">
        <w:rPr>
          <w:rFonts w:hAnsi="ＭＳ 明朝" w:hint="eastAsia"/>
        </w:rPr>
        <w:t>お茶のまちづくり拠点</w:t>
      </w:r>
      <w:r w:rsidRPr="008E0E52">
        <w:rPr>
          <w:rFonts w:hAnsi="ＭＳ 明朝" w:hint="eastAsia"/>
        </w:rPr>
        <w:t>整備事業費補助金</w:t>
      </w:r>
    </w:p>
    <w:p w14:paraId="03BB2F04" w14:textId="77777777" w:rsidR="00D32048" w:rsidRPr="008E0E52" w:rsidRDefault="00D32048" w:rsidP="00061B24">
      <w:pPr>
        <w:wordWrap/>
        <w:spacing w:line="240" w:lineRule="auto"/>
        <w:jc w:val="center"/>
        <w:rPr>
          <w:rFonts w:hAnsi="ＭＳ 明朝"/>
          <w:sz w:val="20"/>
        </w:rPr>
      </w:pPr>
      <w:r w:rsidRPr="008E0E52">
        <w:rPr>
          <w:rFonts w:hAnsi="ＭＳ 明朝" w:hint="eastAsia"/>
        </w:rPr>
        <w:t>収支予算書（変更収支予算書、収支決算書）</w:t>
      </w:r>
    </w:p>
    <w:p w14:paraId="3F0764BA" w14:textId="77777777" w:rsidR="00D32048" w:rsidRPr="008E0E52" w:rsidRDefault="00D32048" w:rsidP="00061B24">
      <w:pPr>
        <w:wordWrap/>
        <w:spacing w:line="240" w:lineRule="auto"/>
        <w:ind w:right="1046"/>
        <w:rPr>
          <w:rFonts w:hAnsi="ＭＳ 明朝"/>
          <w:sz w:val="20"/>
        </w:rPr>
      </w:pPr>
    </w:p>
    <w:p w14:paraId="19AFF6DC" w14:textId="77777777" w:rsidR="00D32048" w:rsidRPr="008E0E52" w:rsidRDefault="00D32048" w:rsidP="00061B24">
      <w:pPr>
        <w:wordWrap/>
        <w:spacing w:line="240" w:lineRule="auto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１　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276"/>
        <w:gridCol w:w="1276"/>
        <w:gridCol w:w="1978"/>
      </w:tblGrid>
      <w:tr w:rsidR="003A58B8" w:rsidRPr="008E0E52" w14:paraId="34BCA257" w14:textId="77777777" w:rsidTr="000B261C">
        <w:tc>
          <w:tcPr>
            <w:tcW w:w="1271" w:type="dxa"/>
            <w:vMerge w:val="restart"/>
          </w:tcPr>
          <w:p w14:paraId="0E9E0DBF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</w:p>
          <w:p w14:paraId="60821839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区　　分</w:t>
            </w:r>
          </w:p>
        </w:tc>
        <w:tc>
          <w:tcPr>
            <w:tcW w:w="1985" w:type="dxa"/>
            <w:vMerge w:val="restart"/>
          </w:tcPr>
          <w:p w14:paraId="79E8399D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予　算　額</w:t>
            </w:r>
          </w:p>
          <w:p w14:paraId="5CF7465A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（変更予算額）</w:t>
            </w:r>
          </w:p>
          <w:p w14:paraId="1552D087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（決　算　額）</w:t>
            </w:r>
          </w:p>
        </w:tc>
        <w:tc>
          <w:tcPr>
            <w:tcW w:w="1842" w:type="dxa"/>
            <w:vMerge w:val="restart"/>
          </w:tcPr>
          <w:p w14:paraId="251678C0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</w:p>
          <w:p w14:paraId="6A232FF2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（予　算　額）</w:t>
            </w:r>
          </w:p>
        </w:tc>
        <w:tc>
          <w:tcPr>
            <w:tcW w:w="2552" w:type="dxa"/>
            <w:gridSpan w:val="2"/>
          </w:tcPr>
          <w:p w14:paraId="62F33AB7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比　　較</w:t>
            </w:r>
          </w:p>
        </w:tc>
        <w:tc>
          <w:tcPr>
            <w:tcW w:w="1978" w:type="dxa"/>
            <w:vMerge w:val="restart"/>
          </w:tcPr>
          <w:p w14:paraId="28207C96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</w:p>
          <w:p w14:paraId="015854DF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備　　考</w:t>
            </w:r>
          </w:p>
        </w:tc>
      </w:tr>
      <w:tr w:rsidR="003A58B8" w:rsidRPr="008E0E52" w14:paraId="7F4AF0B8" w14:textId="77777777" w:rsidTr="000B261C">
        <w:trPr>
          <w:trHeight w:val="390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43ACA758" w14:textId="77777777" w:rsidR="00D32048" w:rsidRPr="008E0E52" w:rsidRDefault="00D32048" w:rsidP="002C27C9">
            <w:pPr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19CA1BD" w14:textId="77777777" w:rsidR="00D32048" w:rsidRPr="008E0E52" w:rsidRDefault="00D32048" w:rsidP="002C27C9">
            <w:pPr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0F5ABD3" w14:textId="77777777" w:rsidR="00D32048" w:rsidRPr="008E0E52" w:rsidRDefault="00D32048" w:rsidP="002C27C9">
            <w:pPr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CD8129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E0F4FC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△減</w:t>
            </w: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14:paraId="62234CEC" w14:textId="77777777" w:rsidR="00D32048" w:rsidRPr="008E0E52" w:rsidRDefault="00D32048" w:rsidP="00061B24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2D9F1777" w14:textId="77777777" w:rsidTr="000B261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419D6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BBB03" w14:textId="733E0C34" w:rsidR="00D32048" w:rsidRPr="008E0E52" w:rsidRDefault="00D32048" w:rsidP="002C27C9">
            <w:pPr>
              <w:wordWrap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D4543" w14:textId="2E6713D6" w:rsidR="00D32048" w:rsidRPr="008E0E52" w:rsidRDefault="00D32048" w:rsidP="002C27C9">
            <w:pPr>
              <w:wordWrap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D0E4A" w14:textId="72372E10" w:rsidR="00D32048" w:rsidRPr="008E0E52" w:rsidRDefault="00D32048" w:rsidP="002C27C9">
            <w:pPr>
              <w:wordWrap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36D3D" w14:textId="49EF0FCD" w:rsidR="00D32048" w:rsidRPr="008E0E52" w:rsidRDefault="00D32048" w:rsidP="002C27C9">
            <w:pPr>
              <w:wordWrap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2A349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15C90237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3F1F1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58FDA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C8E37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89CBC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1C073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0C1D7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68625209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6B8CB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2229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72D46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0C0FA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1BE6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321BD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14EC844F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1FF35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86939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988CC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D2D3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1C4E4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B294E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0268AB6B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C7E8D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B560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DE8A8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6B7E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A149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B1F33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5BAD4F56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4CAB7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93B7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CBE05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29BC2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E486E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D6D77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34580A5F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97FAB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38C67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E179E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CFE2F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03F97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4810F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4BD7A8C2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2A3E6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669AD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0D162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9E02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5A83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43EBE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44C181E7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1FAFC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6D96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6FDBE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B3B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43BAC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E2AB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71BB4FFC" w14:textId="77777777" w:rsidTr="00061B24">
        <w:trPr>
          <w:trHeight w:val="29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535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760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E8A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549A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B4C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61F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D32048" w:rsidRPr="008E0E52" w14:paraId="2FB8E3E7" w14:textId="77777777" w:rsidTr="000B261C">
        <w:tc>
          <w:tcPr>
            <w:tcW w:w="1271" w:type="dxa"/>
            <w:tcBorders>
              <w:top w:val="single" w:sz="4" w:space="0" w:color="auto"/>
            </w:tcBorders>
          </w:tcPr>
          <w:p w14:paraId="39F876C0" w14:textId="77777777" w:rsidR="00D32048" w:rsidRPr="008E0E52" w:rsidRDefault="00D32048" w:rsidP="002C27C9">
            <w:pPr>
              <w:wordWrap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BF07580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2D8697F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53F73D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40D1A7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7CB7BC1F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</w:tbl>
    <w:p w14:paraId="42F51938" w14:textId="77777777" w:rsidR="002C27C9" w:rsidRPr="008E0E52" w:rsidRDefault="002C27C9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5B54DFD6" w14:textId="3C4BCC9B" w:rsidR="00D32048" w:rsidRPr="008E0E52" w:rsidRDefault="00D32048" w:rsidP="00061B24">
      <w:pPr>
        <w:wordWrap/>
        <w:spacing w:line="240" w:lineRule="auto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２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276"/>
        <w:gridCol w:w="1276"/>
        <w:gridCol w:w="1978"/>
      </w:tblGrid>
      <w:tr w:rsidR="003A58B8" w:rsidRPr="008E0E52" w14:paraId="1CDCD7D9" w14:textId="77777777" w:rsidTr="000B261C">
        <w:tc>
          <w:tcPr>
            <w:tcW w:w="1271" w:type="dxa"/>
            <w:vMerge w:val="restart"/>
          </w:tcPr>
          <w:p w14:paraId="621C0A01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</w:p>
          <w:p w14:paraId="68B8AC77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区　　分</w:t>
            </w:r>
          </w:p>
        </w:tc>
        <w:tc>
          <w:tcPr>
            <w:tcW w:w="1985" w:type="dxa"/>
            <w:vMerge w:val="restart"/>
          </w:tcPr>
          <w:p w14:paraId="0FBD44D9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予　算　額</w:t>
            </w:r>
          </w:p>
          <w:p w14:paraId="6B06F6B8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（変更予算額）</w:t>
            </w:r>
          </w:p>
          <w:p w14:paraId="0533F266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（決　算　額）</w:t>
            </w:r>
          </w:p>
        </w:tc>
        <w:tc>
          <w:tcPr>
            <w:tcW w:w="1842" w:type="dxa"/>
            <w:vMerge w:val="restart"/>
          </w:tcPr>
          <w:p w14:paraId="34E6E8C7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</w:p>
          <w:p w14:paraId="197CFD33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（予　算　額）</w:t>
            </w:r>
          </w:p>
        </w:tc>
        <w:tc>
          <w:tcPr>
            <w:tcW w:w="2552" w:type="dxa"/>
            <w:gridSpan w:val="2"/>
          </w:tcPr>
          <w:p w14:paraId="6B0A5E5F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比　　較</w:t>
            </w:r>
          </w:p>
        </w:tc>
        <w:tc>
          <w:tcPr>
            <w:tcW w:w="1978" w:type="dxa"/>
            <w:vMerge w:val="restart"/>
          </w:tcPr>
          <w:p w14:paraId="07D36258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</w:p>
          <w:p w14:paraId="537078F3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備　　考</w:t>
            </w:r>
          </w:p>
        </w:tc>
      </w:tr>
      <w:tr w:rsidR="003A58B8" w:rsidRPr="008E0E52" w14:paraId="0680DD20" w14:textId="77777777" w:rsidTr="000B261C">
        <w:trPr>
          <w:trHeight w:val="390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5F5163F1" w14:textId="77777777" w:rsidR="00D32048" w:rsidRPr="008E0E52" w:rsidRDefault="00D32048" w:rsidP="002C27C9">
            <w:pPr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073F2A9" w14:textId="77777777" w:rsidR="00D32048" w:rsidRPr="008E0E52" w:rsidRDefault="00D32048" w:rsidP="002C27C9">
            <w:pPr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B311CA2" w14:textId="77777777" w:rsidR="00D32048" w:rsidRPr="008E0E52" w:rsidRDefault="00D32048" w:rsidP="002C27C9">
            <w:pPr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242127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318DF1C" w14:textId="77777777" w:rsidR="00D32048" w:rsidRPr="008E0E52" w:rsidRDefault="00D32048" w:rsidP="002C27C9">
            <w:pPr>
              <w:wordWrap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△減</w:t>
            </w: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14:paraId="4C341E72" w14:textId="77777777" w:rsidR="00D32048" w:rsidRPr="008E0E52" w:rsidRDefault="00D32048" w:rsidP="00061B24">
            <w:pPr>
              <w:wordWrap/>
              <w:spacing w:line="240" w:lineRule="auto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7FFE2E56" w14:textId="77777777" w:rsidTr="000B261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D686E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7E582" w14:textId="4370D6C7" w:rsidR="00D32048" w:rsidRPr="008E0E52" w:rsidRDefault="00D32048" w:rsidP="002C27C9">
            <w:pPr>
              <w:wordWrap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47BD1" w14:textId="5AEC688F" w:rsidR="00D32048" w:rsidRPr="008E0E52" w:rsidRDefault="00D32048" w:rsidP="002C27C9">
            <w:pPr>
              <w:wordWrap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2FB13" w14:textId="3A740EBD" w:rsidR="00D32048" w:rsidRPr="008E0E52" w:rsidRDefault="00D32048" w:rsidP="002C27C9">
            <w:pPr>
              <w:wordWrap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EF723" w14:textId="11664BDE" w:rsidR="00D32048" w:rsidRPr="008E0E52" w:rsidRDefault="00D32048" w:rsidP="002C27C9">
            <w:pPr>
              <w:wordWrap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C030F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2A19697A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9BEB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E57D1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BD7C6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1A184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E35F2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85B75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2292B4B3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03C39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31473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4D07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BE9CD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124C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BC99E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2A23B2C8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B0C11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AEE9A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03853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DB2B4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D621B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980ED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535FC847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E5C5A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9BD4B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F9C7E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37B18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62229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93B97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5F9D034D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31D05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F865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221A5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18071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97685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4B5BE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31EBB988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4938A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CE48E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90A1B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58493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BE247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4A6B1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14513EAC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95918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BBA86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F6120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DD62D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E561D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A613D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73CF1DA3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E1A57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2484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6BC88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BB2C8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6626C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A92D0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31BCB8E4" w14:textId="77777777" w:rsidTr="000B261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B84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6F8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736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AD8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D58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0BF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  <w:tr w:rsidR="003A58B8" w:rsidRPr="008E0E52" w14:paraId="2C2C53EE" w14:textId="77777777" w:rsidTr="000B261C">
        <w:tc>
          <w:tcPr>
            <w:tcW w:w="1271" w:type="dxa"/>
            <w:tcBorders>
              <w:top w:val="single" w:sz="4" w:space="0" w:color="auto"/>
            </w:tcBorders>
          </w:tcPr>
          <w:p w14:paraId="300DE3F0" w14:textId="77777777" w:rsidR="00D32048" w:rsidRPr="008E0E52" w:rsidRDefault="00D32048" w:rsidP="002C27C9">
            <w:pPr>
              <w:wordWrap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8E0E52">
              <w:rPr>
                <w:rFonts w:hAnsi="ＭＳ 明朝" w:hint="eastAsia"/>
                <w:sz w:val="20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EE3140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FE42D88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B3869C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3FDE18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5E382D3D" w14:textId="77777777" w:rsidR="00D32048" w:rsidRPr="008E0E52" w:rsidRDefault="00D32048" w:rsidP="002C27C9">
            <w:pPr>
              <w:wordWrap/>
              <w:spacing w:line="0" w:lineRule="atLeast"/>
              <w:jc w:val="left"/>
              <w:rPr>
                <w:rFonts w:hAnsi="ＭＳ 明朝"/>
                <w:sz w:val="20"/>
              </w:rPr>
            </w:pPr>
          </w:p>
        </w:tc>
      </w:tr>
    </w:tbl>
    <w:p w14:paraId="2B57D8B9" w14:textId="77777777" w:rsidR="002C27C9" w:rsidRPr="008E0E52" w:rsidRDefault="002C27C9" w:rsidP="00061B24">
      <w:pPr>
        <w:wordWrap/>
        <w:spacing w:line="240" w:lineRule="auto"/>
        <w:rPr>
          <w:rFonts w:hAnsi="ＭＳ 明朝"/>
          <w:sz w:val="20"/>
        </w:rPr>
      </w:pPr>
    </w:p>
    <w:p w14:paraId="0939BB18" w14:textId="77777777" w:rsidR="002C27C9" w:rsidRPr="008E0E52" w:rsidRDefault="002C27C9" w:rsidP="00061B24">
      <w:pPr>
        <w:wordWrap/>
        <w:spacing w:line="240" w:lineRule="auto"/>
        <w:rPr>
          <w:rFonts w:hAnsi="ＭＳ 明朝"/>
          <w:sz w:val="20"/>
        </w:rPr>
      </w:pPr>
    </w:p>
    <w:p w14:paraId="3FD585E0" w14:textId="77777777" w:rsidR="002C27C9" w:rsidRPr="008E0E52" w:rsidRDefault="002C27C9" w:rsidP="00061B24">
      <w:pPr>
        <w:wordWrap/>
        <w:spacing w:line="240" w:lineRule="auto"/>
        <w:rPr>
          <w:rFonts w:hAnsi="ＭＳ 明朝"/>
          <w:sz w:val="20"/>
        </w:rPr>
      </w:pPr>
    </w:p>
    <w:p w14:paraId="5D22EAB6" w14:textId="77777777" w:rsidR="002C27C9" w:rsidRPr="008E0E52" w:rsidRDefault="002C27C9" w:rsidP="00061B24">
      <w:pPr>
        <w:wordWrap/>
        <w:spacing w:line="240" w:lineRule="auto"/>
        <w:rPr>
          <w:rFonts w:hAnsi="ＭＳ 明朝"/>
          <w:sz w:val="20"/>
        </w:rPr>
      </w:pPr>
    </w:p>
    <w:p w14:paraId="1CF6F433" w14:textId="7D7DC607" w:rsidR="00443533" w:rsidRPr="008E0E52" w:rsidRDefault="00443533" w:rsidP="00061B24">
      <w:pPr>
        <w:wordWrap/>
        <w:spacing w:line="240" w:lineRule="auto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様式第</w:t>
      </w:r>
      <w:r w:rsidR="003549D2" w:rsidRPr="008E0E52">
        <w:rPr>
          <w:rFonts w:hAnsi="ＭＳ 明朝" w:hint="eastAsia"/>
          <w:sz w:val="20"/>
        </w:rPr>
        <w:t>４</w:t>
      </w:r>
      <w:r w:rsidRPr="008E0E52">
        <w:rPr>
          <w:rFonts w:hAnsi="ＭＳ 明朝" w:hint="eastAsia"/>
          <w:sz w:val="20"/>
        </w:rPr>
        <w:t>号</w:t>
      </w:r>
    </w:p>
    <w:p w14:paraId="4902FE8D" w14:textId="77777777" w:rsidR="00443533" w:rsidRPr="008E0E52" w:rsidRDefault="00443533" w:rsidP="00061B24">
      <w:pPr>
        <w:wordWrap/>
        <w:spacing w:line="240" w:lineRule="auto"/>
        <w:rPr>
          <w:rFonts w:hAnsi="ＭＳ 明朝"/>
          <w:sz w:val="20"/>
        </w:rPr>
      </w:pPr>
    </w:p>
    <w:p w14:paraId="12EC3FA4" w14:textId="3F051409" w:rsidR="00443533" w:rsidRPr="008E0E52" w:rsidRDefault="00443533" w:rsidP="00061B24">
      <w:pPr>
        <w:wordWrap/>
        <w:spacing w:line="240" w:lineRule="auto"/>
        <w:jc w:val="center"/>
        <w:rPr>
          <w:rFonts w:hAnsi="ＭＳ 明朝"/>
          <w:sz w:val="20"/>
        </w:rPr>
      </w:pPr>
      <w:r w:rsidRPr="008E0E52">
        <w:rPr>
          <w:rFonts w:hAnsi="ＭＳ 明朝" w:hint="eastAsia"/>
        </w:rPr>
        <w:t>掛川市</w:t>
      </w:r>
      <w:r w:rsidR="009C1A91" w:rsidRPr="008E0E52">
        <w:rPr>
          <w:rFonts w:hAnsi="ＭＳ 明朝" w:hint="eastAsia"/>
        </w:rPr>
        <w:t>お茶のまちづくり拠点</w:t>
      </w:r>
      <w:r w:rsidRPr="008E0E52">
        <w:rPr>
          <w:rFonts w:hAnsi="ＭＳ 明朝" w:hint="eastAsia"/>
        </w:rPr>
        <w:t>整備事業計画変更承認申請書</w:t>
      </w:r>
    </w:p>
    <w:p w14:paraId="0C5236F2" w14:textId="77777777" w:rsidR="00443533" w:rsidRPr="008E0E52" w:rsidRDefault="00443533" w:rsidP="00061B24">
      <w:pPr>
        <w:wordWrap/>
        <w:spacing w:line="240" w:lineRule="auto"/>
        <w:ind w:right="210"/>
        <w:jc w:val="right"/>
        <w:rPr>
          <w:rFonts w:hAnsi="ＭＳ 明朝"/>
          <w:sz w:val="20"/>
        </w:rPr>
      </w:pPr>
    </w:p>
    <w:p w14:paraId="49129683" w14:textId="77777777" w:rsidR="00443533" w:rsidRPr="008E0E52" w:rsidRDefault="00443533" w:rsidP="00061B24">
      <w:pPr>
        <w:wordWrap/>
        <w:spacing w:line="240" w:lineRule="auto"/>
        <w:jc w:val="righ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年　　月　　日　</w:t>
      </w:r>
    </w:p>
    <w:p w14:paraId="69250D0F" w14:textId="77777777" w:rsidR="00443533" w:rsidRPr="008E0E52" w:rsidRDefault="00443533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4D72E0C0" w14:textId="77777777" w:rsidR="00443533" w:rsidRPr="008E0E52" w:rsidRDefault="00443533" w:rsidP="00061B24">
      <w:pPr>
        <w:wordWrap/>
        <w:spacing w:line="240" w:lineRule="auto"/>
        <w:jc w:val="left"/>
        <w:rPr>
          <w:rFonts w:hAnsi="ＭＳ 明朝"/>
          <w:sz w:val="20"/>
          <w:szCs w:val="20"/>
        </w:rPr>
      </w:pPr>
      <w:r w:rsidRPr="008E0E52">
        <w:rPr>
          <w:rFonts w:hAnsi="ＭＳ 明朝" w:hint="eastAsia"/>
          <w:sz w:val="20"/>
          <w:szCs w:val="20"/>
        </w:rPr>
        <w:t xml:space="preserve">　　（あて先）掛川市長</w:t>
      </w:r>
    </w:p>
    <w:p w14:paraId="4B24F998" w14:textId="77777777" w:rsidR="00443533" w:rsidRPr="008E0E52" w:rsidRDefault="00443533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64881FDF" w14:textId="77777777" w:rsidR="00443533" w:rsidRPr="008E0E52" w:rsidRDefault="00443533" w:rsidP="00061B24">
      <w:pPr>
        <w:wordWrap/>
        <w:spacing w:line="240" w:lineRule="auto"/>
        <w:ind w:firstLineChars="3200" w:firstLine="668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住所</w:t>
      </w:r>
    </w:p>
    <w:p w14:paraId="553B9E2E" w14:textId="77777777" w:rsidR="00443533" w:rsidRPr="008E0E52" w:rsidRDefault="00443533" w:rsidP="00061B24">
      <w:pPr>
        <w:wordWrap/>
        <w:spacing w:line="240" w:lineRule="auto"/>
        <w:ind w:firstLineChars="2800" w:firstLine="5853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申請者　氏名　　　　　　　　　　印</w:t>
      </w:r>
    </w:p>
    <w:p w14:paraId="6B302153" w14:textId="77777777" w:rsidR="00443533" w:rsidRPr="008E0E52" w:rsidRDefault="00443533" w:rsidP="00061B24">
      <w:pPr>
        <w:wordWrap/>
        <w:spacing w:line="240" w:lineRule="auto"/>
        <w:ind w:firstLineChars="3200" w:firstLine="668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電話</w:t>
      </w:r>
    </w:p>
    <w:p w14:paraId="307B6C75" w14:textId="77777777" w:rsidR="00443533" w:rsidRPr="008E0E52" w:rsidRDefault="00443533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09FC8F5C" w14:textId="77777777" w:rsidR="00443533" w:rsidRPr="008E0E52" w:rsidRDefault="00443533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39148182" w14:textId="2FFF90B1" w:rsidR="00443533" w:rsidRPr="008E0E52" w:rsidRDefault="00443533" w:rsidP="00061B24">
      <w:pPr>
        <w:wordWrap/>
        <w:spacing w:line="240" w:lineRule="auto"/>
        <w:ind w:leftChars="100" w:left="219" w:firstLineChars="400" w:firstLine="836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年　　月　　日付け　第　　号により補助金の交付の決定を受けた</w:t>
      </w:r>
      <w:r w:rsidRPr="008E0E52">
        <w:rPr>
          <w:rFonts w:hAnsi="ＭＳ 明朝" w:hint="eastAsia"/>
        </w:rPr>
        <w:t>掛川市</w:t>
      </w:r>
      <w:r w:rsidR="009C1A91" w:rsidRPr="008E0E52">
        <w:rPr>
          <w:rFonts w:hAnsi="ＭＳ 明朝" w:hint="eastAsia"/>
        </w:rPr>
        <w:t>お茶のまちづくり拠点</w:t>
      </w:r>
      <w:r w:rsidRPr="008E0E52">
        <w:rPr>
          <w:rFonts w:hAnsi="ＭＳ 明朝" w:hint="eastAsia"/>
        </w:rPr>
        <w:t>整備事業の計画を次のとおり変更したいので、承認されるよう</w:t>
      </w:r>
      <w:r w:rsidRPr="008E0E52">
        <w:rPr>
          <w:rFonts w:hAnsi="ＭＳ 明朝" w:hint="eastAsia"/>
          <w:sz w:val="20"/>
        </w:rPr>
        <w:t>関係書類を添えて申請します。</w:t>
      </w:r>
    </w:p>
    <w:p w14:paraId="62B91DD5" w14:textId="77777777" w:rsidR="00443533" w:rsidRPr="008E0E52" w:rsidRDefault="00443533" w:rsidP="00061B24">
      <w:pPr>
        <w:wordWrap/>
        <w:spacing w:line="240" w:lineRule="auto"/>
        <w:ind w:left="209" w:hangingChars="100" w:hanging="209"/>
        <w:jc w:val="left"/>
        <w:rPr>
          <w:rFonts w:hAnsi="ＭＳ 明朝"/>
          <w:sz w:val="20"/>
        </w:rPr>
      </w:pPr>
    </w:p>
    <w:p w14:paraId="72BA6AC3" w14:textId="77777777" w:rsidR="00443533" w:rsidRPr="008E0E52" w:rsidRDefault="00443533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１　計画変更の理由</w:t>
      </w:r>
    </w:p>
    <w:p w14:paraId="749EBABD" w14:textId="77777777" w:rsidR="00443533" w:rsidRPr="008E0E52" w:rsidRDefault="00443533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086EE744" w14:textId="77777777" w:rsidR="00443533" w:rsidRPr="008E0E52" w:rsidRDefault="00443533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21AABFE5" w14:textId="77777777" w:rsidR="00443533" w:rsidRPr="008E0E52" w:rsidRDefault="00443533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2E9083C4" w14:textId="77777777" w:rsidR="00443533" w:rsidRPr="008E0E52" w:rsidRDefault="00443533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791BCC4B" w14:textId="77777777" w:rsidR="00443533" w:rsidRPr="008E0E52" w:rsidRDefault="00443533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２　変更の内容</w:t>
      </w:r>
    </w:p>
    <w:p w14:paraId="3A794E23" w14:textId="77777777" w:rsidR="00443533" w:rsidRPr="008E0E52" w:rsidRDefault="00443533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5AB755FA" w14:textId="77777777" w:rsidR="00443533" w:rsidRPr="008E0E52" w:rsidRDefault="00443533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31ADC4C5" w14:textId="72628C49" w:rsidR="003549D2" w:rsidRPr="008E0E52" w:rsidRDefault="003549D2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49ACBABD" w14:textId="0284C5FF" w:rsidR="003549D2" w:rsidRPr="008E0E52" w:rsidRDefault="003549D2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3AAC793D" w14:textId="05B3FC72" w:rsidR="003549D2" w:rsidRPr="008E0E52" w:rsidRDefault="003549D2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0A9F2080" w14:textId="77777777" w:rsidR="003549D2" w:rsidRPr="008E0E52" w:rsidRDefault="003549D2" w:rsidP="00061B24">
      <w:pPr>
        <w:wordWrap/>
        <w:spacing w:line="240" w:lineRule="auto"/>
        <w:ind w:left="209" w:hangingChars="100" w:hanging="209"/>
        <w:jc w:val="left"/>
        <w:rPr>
          <w:rFonts w:hAnsi="ＭＳ 明朝"/>
          <w:sz w:val="20"/>
        </w:rPr>
      </w:pPr>
    </w:p>
    <w:p w14:paraId="2F897095" w14:textId="15AE92FD" w:rsidR="003549D2" w:rsidRPr="008E0E52" w:rsidRDefault="003549D2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75FB96DC" w14:textId="1C0FAC31" w:rsidR="00D61B7B" w:rsidRPr="008E0E52" w:rsidRDefault="00D61B7B" w:rsidP="00061B24">
      <w:pPr>
        <w:wordWrap/>
        <w:spacing w:line="240" w:lineRule="auto"/>
        <w:ind w:right="840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様式第</w:t>
      </w:r>
      <w:r w:rsidR="003549D2" w:rsidRPr="008E0E52">
        <w:rPr>
          <w:rFonts w:hAnsi="ＭＳ 明朝" w:hint="eastAsia"/>
          <w:sz w:val="20"/>
        </w:rPr>
        <w:t>５</w:t>
      </w:r>
      <w:r w:rsidRPr="008E0E52">
        <w:rPr>
          <w:rFonts w:hAnsi="ＭＳ 明朝" w:hint="eastAsia"/>
          <w:sz w:val="20"/>
        </w:rPr>
        <w:t>号</w:t>
      </w:r>
    </w:p>
    <w:p w14:paraId="4FD775D3" w14:textId="77777777" w:rsidR="00D61B7B" w:rsidRPr="008E0E52" w:rsidRDefault="00D61B7B" w:rsidP="00061B24">
      <w:pPr>
        <w:wordWrap/>
        <w:spacing w:line="240" w:lineRule="auto"/>
        <w:rPr>
          <w:rFonts w:hAnsi="ＭＳ 明朝"/>
          <w:sz w:val="20"/>
        </w:rPr>
      </w:pPr>
    </w:p>
    <w:p w14:paraId="17CFFBE4" w14:textId="1C84332B" w:rsidR="00D61B7B" w:rsidRPr="008E0E52" w:rsidRDefault="00D61B7B" w:rsidP="00061B24">
      <w:pPr>
        <w:wordWrap/>
        <w:spacing w:line="240" w:lineRule="auto"/>
        <w:jc w:val="center"/>
        <w:rPr>
          <w:rFonts w:hAnsi="ＭＳ 明朝"/>
          <w:sz w:val="20"/>
        </w:rPr>
      </w:pPr>
      <w:r w:rsidRPr="008E0E52">
        <w:rPr>
          <w:rFonts w:hAnsi="ＭＳ 明朝" w:hint="eastAsia"/>
        </w:rPr>
        <w:t>掛川市</w:t>
      </w:r>
      <w:r w:rsidR="009C1A91" w:rsidRPr="008E0E52">
        <w:rPr>
          <w:rFonts w:hAnsi="ＭＳ 明朝" w:hint="eastAsia"/>
        </w:rPr>
        <w:t>お茶のまちづくり拠点</w:t>
      </w:r>
      <w:r w:rsidRPr="008E0E52">
        <w:rPr>
          <w:rFonts w:hAnsi="ＭＳ 明朝" w:hint="eastAsia"/>
        </w:rPr>
        <w:t>整備事業費補助金実績報告書</w:t>
      </w:r>
    </w:p>
    <w:p w14:paraId="20FF244F" w14:textId="77777777" w:rsidR="00D61B7B" w:rsidRPr="008E0E52" w:rsidRDefault="00D61B7B" w:rsidP="00061B24">
      <w:pPr>
        <w:wordWrap/>
        <w:spacing w:line="240" w:lineRule="auto"/>
        <w:ind w:right="210"/>
        <w:jc w:val="right"/>
        <w:rPr>
          <w:rFonts w:hAnsi="ＭＳ 明朝"/>
          <w:sz w:val="20"/>
        </w:rPr>
      </w:pPr>
    </w:p>
    <w:p w14:paraId="7720B34D" w14:textId="77777777" w:rsidR="00D61B7B" w:rsidRPr="008E0E52" w:rsidRDefault="00D61B7B" w:rsidP="00061B24">
      <w:pPr>
        <w:wordWrap/>
        <w:spacing w:line="240" w:lineRule="auto"/>
        <w:jc w:val="righ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年　　月　　日　</w:t>
      </w:r>
    </w:p>
    <w:p w14:paraId="3C8B918D" w14:textId="77777777" w:rsidR="00D61B7B" w:rsidRPr="008E0E52" w:rsidRDefault="00D61B7B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515B9C5F" w14:textId="77777777" w:rsidR="00D61B7B" w:rsidRPr="008E0E52" w:rsidRDefault="00D61B7B" w:rsidP="00061B24">
      <w:pPr>
        <w:wordWrap/>
        <w:spacing w:line="240" w:lineRule="auto"/>
        <w:jc w:val="left"/>
        <w:rPr>
          <w:rFonts w:hAnsi="ＭＳ 明朝"/>
          <w:sz w:val="20"/>
          <w:szCs w:val="20"/>
        </w:rPr>
      </w:pPr>
      <w:r w:rsidRPr="008E0E52">
        <w:rPr>
          <w:rFonts w:hAnsi="ＭＳ 明朝" w:hint="eastAsia"/>
          <w:sz w:val="20"/>
          <w:szCs w:val="20"/>
        </w:rPr>
        <w:t xml:space="preserve">　　（あて先）掛川市長</w:t>
      </w:r>
    </w:p>
    <w:p w14:paraId="428AD3A9" w14:textId="77777777" w:rsidR="00D61B7B" w:rsidRPr="008E0E52" w:rsidRDefault="00D61B7B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62E6CA7E" w14:textId="77777777" w:rsidR="00D61B7B" w:rsidRPr="008E0E52" w:rsidRDefault="00D61B7B" w:rsidP="00061B24">
      <w:pPr>
        <w:wordWrap/>
        <w:spacing w:line="240" w:lineRule="auto"/>
        <w:ind w:firstLineChars="3200" w:firstLine="668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住所</w:t>
      </w:r>
    </w:p>
    <w:p w14:paraId="4AF32448" w14:textId="1168B1FB" w:rsidR="00D61B7B" w:rsidRPr="008E0E52" w:rsidRDefault="00D61B7B" w:rsidP="00061B24">
      <w:pPr>
        <w:wordWrap/>
        <w:spacing w:line="240" w:lineRule="auto"/>
        <w:ind w:firstLineChars="2800" w:firstLine="5853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報告者　氏名　　　　　　　　　　印</w:t>
      </w:r>
    </w:p>
    <w:p w14:paraId="6CC3B632" w14:textId="77777777" w:rsidR="00D61B7B" w:rsidRPr="008E0E52" w:rsidRDefault="00D61B7B" w:rsidP="00061B24">
      <w:pPr>
        <w:wordWrap/>
        <w:spacing w:line="240" w:lineRule="auto"/>
        <w:ind w:firstLineChars="3200" w:firstLine="668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電話</w:t>
      </w:r>
    </w:p>
    <w:p w14:paraId="2B31866A" w14:textId="77777777" w:rsidR="00D61B7B" w:rsidRPr="008E0E52" w:rsidRDefault="00D61B7B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25FE59DD" w14:textId="77777777" w:rsidR="00D61B7B" w:rsidRPr="008E0E52" w:rsidRDefault="00D61B7B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4FFDC1CE" w14:textId="54B67894" w:rsidR="00D61B7B" w:rsidRPr="008E0E52" w:rsidRDefault="00D61B7B" w:rsidP="00061B24">
      <w:pPr>
        <w:wordWrap/>
        <w:spacing w:line="240" w:lineRule="auto"/>
        <w:ind w:leftChars="100" w:left="219" w:firstLineChars="400" w:firstLine="836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年　　月　　日付け　第　　号により補助金の交付の決定を受けた</w:t>
      </w:r>
      <w:r w:rsidRPr="008E0E52">
        <w:rPr>
          <w:rFonts w:hAnsi="ＭＳ 明朝" w:hint="eastAsia"/>
        </w:rPr>
        <w:t>掛川市</w:t>
      </w:r>
      <w:r w:rsidR="009C1A91" w:rsidRPr="008E0E52">
        <w:rPr>
          <w:rFonts w:hAnsi="ＭＳ 明朝" w:hint="eastAsia"/>
        </w:rPr>
        <w:t>お茶のまちづくり拠点</w:t>
      </w:r>
      <w:r w:rsidRPr="008E0E52">
        <w:rPr>
          <w:rFonts w:hAnsi="ＭＳ 明朝" w:hint="eastAsia"/>
        </w:rPr>
        <w:t>整備事業が完了したので、</w:t>
      </w:r>
      <w:r w:rsidRPr="008E0E52">
        <w:rPr>
          <w:rFonts w:hAnsi="ＭＳ 明朝" w:hint="eastAsia"/>
          <w:sz w:val="20"/>
        </w:rPr>
        <w:t>関係書類を添えて報告します。</w:t>
      </w:r>
    </w:p>
    <w:p w14:paraId="5500EABB" w14:textId="77777777" w:rsidR="00D61B7B" w:rsidRPr="008E0E52" w:rsidRDefault="00D61B7B" w:rsidP="00061B24">
      <w:pPr>
        <w:wordWrap/>
        <w:spacing w:line="240" w:lineRule="auto"/>
        <w:ind w:left="209" w:hangingChars="100" w:hanging="209"/>
        <w:jc w:val="left"/>
        <w:rPr>
          <w:rFonts w:hAnsi="ＭＳ 明朝"/>
          <w:sz w:val="20"/>
        </w:rPr>
      </w:pPr>
    </w:p>
    <w:p w14:paraId="099A45FC" w14:textId="3F8B776F" w:rsidR="00D61B7B" w:rsidRPr="008E0E52" w:rsidRDefault="00D61B7B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１　補助金交付決定額　　　　　　　　　　　　　　　円</w:t>
      </w:r>
    </w:p>
    <w:p w14:paraId="7E7B98F4" w14:textId="0C9C4E2E" w:rsidR="00D61B7B" w:rsidRPr="008E0E52" w:rsidRDefault="00D61B7B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636FF2E8" w14:textId="58C690F6" w:rsidR="00D61B7B" w:rsidRPr="008E0E52" w:rsidRDefault="00D61B7B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54B40FAC" w14:textId="77777777" w:rsidR="00D61B7B" w:rsidRPr="008E0E52" w:rsidRDefault="00D61B7B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19ED54F2" w14:textId="477C74DE" w:rsidR="00D61B7B" w:rsidRPr="008E0E52" w:rsidRDefault="00D61B7B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２　補助事業の完了年月日</w:t>
      </w:r>
    </w:p>
    <w:p w14:paraId="66A7C29F" w14:textId="1ACA1F51" w:rsidR="00D61B7B" w:rsidRPr="008E0E52" w:rsidRDefault="00D61B7B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57201422" w14:textId="04B12E8D" w:rsidR="00D61B7B" w:rsidRPr="008E0E52" w:rsidRDefault="00D61B7B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1C5394AB" w14:textId="77777777" w:rsidR="00D61B7B" w:rsidRPr="008E0E52" w:rsidRDefault="00D61B7B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</w:p>
    <w:p w14:paraId="4CE242E0" w14:textId="2A8ED0D6" w:rsidR="00D61B7B" w:rsidRPr="008E0E52" w:rsidRDefault="00D61B7B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３　添付書類</w:t>
      </w:r>
    </w:p>
    <w:p w14:paraId="1F2C618B" w14:textId="50EADBB3" w:rsidR="00D61B7B" w:rsidRPr="008E0E52" w:rsidRDefault="00D61B7B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(1)</w:t>
      </w:r>
      <w:r w:rsidRPr="008E0E52">
        <w:rPr>
          <w:rFonts w:hAnsi="ＭＳ 明朝"/>
          <w:sz w:val="20"/>
        </w:rPr>
        <w:t xml:space="preserve"> </w:t>
      </w:r>
      <w:r w:rsidRPr="008E0E52">
        <w:rPr>
          <w:rFonts w:hAnsi="ＭＳ 明朝" w:hint="eastAsia"/>
          <w:sz w:val="20"/>
        </w:rPr>
        <w:t>収支決算書</w:t>
      </w:r>
    </w:p>
    <w:p w14:paraId="04A6E6FE" w14:textId="599110B0" w:rsidR="00D61B7B" w:rsidRPr="008E0E52" w:rsidRDefault="00D61B7B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(2)</w:t>
      </w:r>
      <w:r w:rsidRPr="008E0E52">
        <w:rPr>
          <w:rFonts w:hAnsi="ＭＳ 明朝"/>
          <w:sz w:val="20"/>
        </w:rPr>
        <w:t xml:space="preserve"> </w:t>
      </w:r>
      <w:r w:rsidRPr="008E0E52">
        <w:rPr>
          <w:rFonts w:hAnsi="ＭＳ 明朝" w:hint="eastAsia"/>
          <w:sz w:val="20"/>
        </w:rPr>
        <w:t>工事内訳書</w:t>
      </w:r>
    </w:p>
    <w:p w14:paraId="11F85B6B" w14:textId="3E2C8E94" w:rsidR="00D61B7B" w:rsidRPr="008E0E52" w:rsidRDefault="00D61B7B" w:rsidP="00061B24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(3)</w:t>
      </w:r>
      <w:r w:rsidRPr="008E0E52">
        <w:rPr>
          <w:rFonts w:hAnsi="ＭＳ 明朝"/>
          <w:sz w:val="20"/>
        </w:rPr>
        <w:t xml:space="preserve"> </w:t>
      </w:r>
      <w:r w:rsidRPr="008E0E52">
        <w:rPr>
          <w:rFonts w:hAnsi="ＭＳ 明朝" w:hint="eastAsia"/>
          <w:sz w:val="20"/>
        </w:rPr>
        <w:t>契約書の写し</w:t>
      </w:r>
    </w:p>
    <w:p w14:paraId="43D27C6E" w14:textId="773CA871" w:rsidR="00E23547" w:rsidRPr="008E0E52" w:rsidRDefault="00D61B7B" w:rsidP="009C1A91">
      <w:pPr>
        <w:wordWrap/>
        <w:spacing w:line="240" w:lineRule="auto"/>
        <w:ind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(4)</w:t>
      </w:r>
      <w:r w:rsidRPr="008E0E52">
        <w:rPr>
          <w:rFonts w:hAnsi="ＭＳ 明朝"/>
          <w:sz w:val="20"/>
        </w:rPr>
        <w:t xml:space="preserve"> </w:t>
      </w:r>
      <w:r w:rsidR="00414E42" w:rsidRPr="008E0E52">
        <w:rPr>
          <w:rFonts w:hAnsi="ＭＳ 明朝" w:hint="eastAsia"/>
          <w:sz w:val="20"/>
        </w:rPr>
        <w:t>工</w:t>
      </w:r>
      <w:r w:rsidRPr="008E0E52">
        <w:rPr>
          <w:rFonts w:hAnsi="ＭＳ 明朝" w:hint="eastAsia"/>
          <w:sz w:val="20"/>
        </w:rPr>
        <w:t>程写真</w:t>
      </w:r>
    </w:p>
    <w:p w14:paraId="2B915D73" w14:textId="5DC66CDD" w:rsidR="009725F6" w:rsidRPr="008E0E52" w:rsidRDefault="00E23547" w:rsidP="00061B24">
      <w:pPr>
        <w:wordWrap/>
        <w:spacing w:line="240" w:lineRule="auto"/>
        <w:rPr>
          <w:rFonts w:hAnsi="ＭＳ 明朝"/>
          <w:sz w:val="20"/>
        </w:rPr>
      </w:pPr>
      <w:r w:rsidRPr="008E0E52">
        <w:rPr>
          <w:rFonts w:hAnsi="ＭＳ 明朝"/>
          <w:sz w:val="20"/>
        </w:rPr>
        <w:br w:type="page"/>
      </w:r>
      <w:r w:rsidRPr="008E0E52">
        <w:rPr>
          <w:rFonts w:hAnsi="ＭＳ 明朝" w:hint="eastAsia"/>
          <w:sz w:val="20"/>
        </w:rPr>
        <w:t>様式第</w:t>
      </w:r>
      <w:r w:rsidR="003549D2" w:rsidRPr="008E0E52">
        <w:rPr>
          <w:rFonts w:hAnsi="ＭＳ 明朝" w:hint="eastAsia"/>
          <w:sz w:val="20"/>
        </w:rPr>
        <w:t>６</w:t>
      </w:r>
      <w:r w:rsidRPr="008E0E52">
        <w:rPr>
          <w:rFonts w:hAnsi="ＭＳ 明朝" w:hint="eastAsia"/>
          <w:sz w:val="20"/>
        </w:rPr>
        <w:t>号</w:t>
      </w:r>
    </w:p>
    <w:p w14:paraId="02BAC67E" w14:textId="77777777" w:rsidR="009725F6" w:rsidRPr="008E0E52" w:rsidRDefault="009725F6" w:rsidP="00061B24">
      <w:pPr>
        <w:wordWrap/>
        <w:spacing w:line="240" w:lineRule="auto"/>
        <w:rPr>
          <w:rFonts w:hAnsi="ＭＳ 明朝"/>
          <w:sz w:val="20"/>
        </w:rPr>
      </w:pPr>
    </w:p>
    <w:p w14:paraId="525D8EB6" w14:textId="6F79A85B" w:rsidR="009725F6" w:rsidRPr="008E0E52" w:rsidRDefault="009725F6" w:rsidP="00061B24">
      <w:pPr>
        <w:wordWrap/>
        <w:spacing w:line="240" w:lineRule="auto"/>
        <w:jc w:val="center"/>
        <w:rPr>
          <w:rFonts w:hAnsi="ＭＳ 明朝"/>
          <w:sz w:val="20"/>
        </w:rPr>
      </w:pPr>
      <w:r w:rsidRPr="008E0E52">
        <w:rPr>
          <w:rFonts w:hAnsi="ＭＳ 明朝" w:hint="eastAsia"/>
        </w:rPr>
        <w:t>請求書（概算払請求書）</w:t>
      </w:r>
    </w:p>
    <w:p w14:paraId="6A38CC23" w14:textId="3FB29717" w:rsidR="009725F6" w:rsidRPr="008E0E52" w:rsidRDefault="009725F6" w:rsidP="00061B24">
      <w:pPr>
        <w:wordWrap/>
        <w:spacing w:line="240" w:lineRule="auto"/>
        <w:ind w:right="1046"/>
        <w:rPr>
          <w:rFonts w:hAnsi="ＭＳ 明朝"/>
          <w:sz w:val="20"/>
        </w:rPr>
      </w:pPr>
    </w:p>
    <w:p w14:paraId="415B17D6" w14:textId="02A3E76B" w:rsidR="009725F6" w:rsidRPr="008E0E52" w:rsidRDefault="009725F6" w:rsidP="00061B24">
      <w:pPr>
        <w:wordWrap/>
        <w:spacing w:line="240" w:lineRule="auto"/>
        <w:ind w:right="1046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金　　　　　　　　　　　　円</w:t>
      </w:r>
    </w:p>
    <w:p w14:paraId="64F19703" w14:textId="233B2F34" w:rsidR="009725F6" w:rsidRPr="008E0E52" w:rsidRDefault="009725F6" w:rsidP="00061B24">
      <w:pPr>
        <w:wordWrap/>
        <w:spacing w:line="240" w:lineRule="auto"/>
        <w:ind w:right="1046"/>
        <w:rPr>
          <w:rFonts w:hAnsi="ＭＳ 明朝"/>
          <w:sz w:val="20"/>
        </w:rPr>
      </w:pPr>
    </w:p>
    <w:p w14:paraId="4F39F6AB" w14:textId="265D1BAC" w:rsidR="009725F6" w:rsidRPr="008E0E52" w:rsidRDefault="009725F6" w:rsidP="00061B24">
      <w:pPr>
        <w:wordWrap/>
        <w:spacing w:line="240" w:lineRule="auto"/>
        <w:ind w:leftChars="100" w:left="219" w:firstLineChars="100" w:firstLine="20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ただし、　　年　　月　　日付け　第　　号により補助金の交付の確定（決定（変更の決定））を受けた</w:t>
      </w:r>
      <w:r w:rsidRPr="008E0E52">
        <w:rPr>
          <w:rFonts w:hAnsi="ＭＳ 明朝" w:hint="eastAsia"/>
        </w:rPr>
        <w:t>掛川市</w:t>
      </w:r>
      <w:r w:rsidR="009C1A91" w:rsidRPr="008E0E52">
        <w:rPr>
          <w:rFonts w:hAnsi="ＭＳ 明朝" w:hint="eastAsia"/>
        </w:rPr>
        <w:t>お茶のまちづくり拠点</w:t>
      </w:r>
      <w:r w:rsidRPr="008E0E52">
        <w:rPr>
          <w:rFonts w:hAnsi="ＭＳ 明朝" w:hint="eastAsia"/>
        </w:rPr>
        <w:t>整備事業の補助金として、上記のとおり請求します。</w:t>
      </w:r>
    </w:p>
    <w:p w14:paraId="1EF59AA2" w14:textId="118434F7" w:rsidR="009725F6" w:rsidRPr="008E0E52" w:rsidRDefault="009725F6" w:rsidP="00061B24">
      <w:pPr>
        <w:wordWrap/>
        <w:spacing w:line="240" w:lineRule="auto"/>
        <w:ind w:right="1046"/>
        <w:rPr>
          <w:rFonts w:hAnsi="ＭＳ 明朝"/>
          <w:sz w:val="20"/>
        </w:rPr>
      </w:pPr>
    </w:p>
    <w:p w14:paraId="17F0A76C" w14:textId="77777777" w:rsidR="009725F6" w:rsidRPr="008E0E52" w:rsidRDefault="009725F6" w:rsidP="00061B24">
      <w:pPr>
        <w:wordWrap/>
        <w:spacing w:line="240" w:lineRule="auto"/>
        <w:ind w:right="1046"/>
        <w:rPr>
          <w:rFonts w:hAnsi="ＭＳ 明朝"/>
          <w:sz w:val="20"/>
        </w:rPr>
      </w:pPr>
    </w:p>
    <w:p w14:paraId="1FFC3A67" w14:textId="77777777" w:rsidR="009725F6" w:rsidRPr="008E0E52" w:rsidRDefault="009725F6" w:rsidP="00061B24">
      <w:pPr>
        <w:wordWrap/>
        <w:spacing w:line="240" w:lineRule="auto"/>
        <w:jc w:val="righ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年　　月　　日　</w:t>
      </w:r>
    </w:p>
    <w:p w14:paraId="2A59332C" w14:textId="77777777" w:rsidR="009725F6" w:rsidRPr="008E0E52" w:rsidRDefault="009725F6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3B0CE9D7" w14:textId="77777777" w:rsidR="009725F6" w:rsidRPr="008E0E52" w:rsidRDefault="009725F6" w:rsidP="00061B24">
      <w:pPr>
        <w:wordWrap/>
        <w:spacing w:line="240" w:lineRule="auto"/>
        <w:jc w:val="left"/>
        <w:rPr>
          <w:rFonts w:hAnsi="ＭＳ 明朝"/>
          <w:sz w:val="20"/>
          <w:szCs w:val="20"/>
        </w:rPr>
      </w:pPr>
      <w:r w:rsidRPr="008E0E52">
        <w:rPr>
          <w:rFonts w:hAnsi="ＭＳ 明朝" w:hint="eastAsia"/>
          <w:sz w:val="20"/>
          <w:szCs w:val="20"/>
        </w:rPr>
        <w:t xml:space="preserve">　　（あて先）掛川市長</w:t>
      </w:r>
    </w:p>
    <w:p w14:paraId="460A9884" w14:textId="77777777" w:rsidR="009725F6" w:rsidRPr="008E0E52" w:rsidRDefault="009725F6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6421F768" w14:textId="77777777" w:rsidR="009725F6" w:rsidRPr="008E0E52" w:rsidRDefault="009725F6" w:rsidP="00061B24">
      <w:pPr>
        <w:wordWrap/>
        <w:spacing w:line="240" w:lineRule="auto"/>
        <w:ind w:firstLineChars="3200" w:firstLine="668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住所</w:t>
      </w:r>
    </w:p>
    <w:p w14:paraId="061D473F" w14:textId="0D6AFE2D" w:rsidR="009725F6" w:rsidRPr="008E0E52" w:rsidRDefault="009725F6" w:rsidP="00061B24">
      <w:pPr>
        <w:wordWrap/>
        <w:spacing w:line="240" w:lineRule="auto"/>
        <w:ind w:firstLineChars="2800" w:firstLine="5853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請求者　氏名　　　　　　　　　　印</w:t>
      </w:r>
    </w:p>
    <w:p w14:paraId="2C42F608" w14:textId="77777777" w:rsidR="009725F6" w:rsidRPr="008E0E52" w:rsidRDefault="009725F6" w:rsidP="00061B24">
      <w:pPr>
        <w:wordWrap/>
        <w:spacing w:line="240" w:lineRule="auto"/>
        <w:ind w:firstLineChars="3200" w:firstLine="6689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電話</w:t>
      </w:r>
    </w:p>
    <w:p w14:paraId="1FE568F3" w14:textId="77777777" w:rsidR="009725F6" w:rsidRPr="008E0E52" w:rsidRDefault="009725F6" w:rsidP="00061B24">
      <w:pPr>
        <w:wordWrap/>
        <w:spacing w:line="240" w:lineRule="auto"/>
        <w:jc w:val="left"/>
        <w:rPr>
          <w:rFonts w:hAnsi="ＭＳ 明朝"/>
          <w:sz w:val="20"/>
        </w:rPr>
      </w:pPr>
    </w:p>
    <w:p w14:paraId="3EF7F62A" w14:textId="7A473BA9" w:rsidR="009725F6" w:rsidRPr="008E0E52" w:rsidRDefault="009725F6" w:rsidP="00061B24">
      <w:pPr>
        <w:wordWrap/>
        <w:spacing w:line="240" w:lineRule="auto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　　　　　　　　　　　　　　　　　　　　　　　　口座振替金融機関名</w:t>
      </w:r>
    </w:p>
    <w:p w14:paraId="0D674A2C" w14:textId="12A2321D" w:rsidR="009725F6" w:rsidRPr="008E0E52" w:rsidRDefault="009725F6" w:rsidP="00061B24">
      <w:pPr>
        <w:wordWrap/>
        <w:spacing w:line="240" w:lineRule="auto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　　　　　　　　　　　　　　　　　　　　　　　　支店名</w:t>
      </w:r>
    </w:p>
    <w:p w14:paraId="5519D4C0" w14:textId="467F8702" w:rsidR="009725F6" w:rsidRPr="008E0E52" w:rsidRDefault="009725F6" w:rsidP="00061B24">
      <w:pPr>
        <w:wordWrap/>
        <w:spacing w:line="240" w:lineRule="auto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　　　　　　　　　　　　　　　　　　　　　　　　口座種別</w:t>
      </w:r>
    </w:p>
    <w:p w14:paraId="1B1A98D4" w14:textId="77777777" w:rsidR="009725F6" w:rsidRPr="008E0E52" w:rsidRDefault="009725F6" w:rsidP="00061B24">
      <w:pPr>
        <w:wordWrap/>
        <w:spacing w:line="240" w:lineRule="auto"/>
        <w:ind w:firstLineChars="2500" w:firstLine="5226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>口座番号</w:t>
      </w:r>
    </w:p>
    <w:p w14:paraId="27490102" w14:textId="69B2F595" w:rsidR="009725F6" w:rsidRPr="008E0E52" w:rsidRDefault="009725F6" w:rsidP="00061B24">
      <w:pPr>
        <w:wordWrap/>
        <w:spacing w:line="240" w:lineRule="auto"/>
        <w:jc w:val="left"/>
        <w:rPr>
          <w:rFonts w:hAnsi="ＭＳ 明朝"/>
          <w:sz w:val="20"/>
        </w:rPr>
      </w:pPr>
      <w:r w:rsidRPr="008E0E52">
        <w:rPr>
          <w:rFonts w:hAnsi="ＭＳ 明朝" w:hint="eastAsia"/>
          <w:sz w:val="20"/>
        </w:rPr>
        <w:t xml:space="preserve">　　　　　　　　　　　　　　　　　　　　　　　　　口座名義人</w:t>
      </w:r>
    </w:p>
    <w:p w14:paraId="11D5398C" w14:textId="36B8831E" w:rsidR="009725F6" w:rsidRPr="008E0E52" w:rsidRDefault="009725F6" w:rsidP="00061B24">
      <w:pPr>
        <w:wordWrap/>
        <w:spacing w:line="240" w:lineRule="auto"/>
        <w:rPr>
          <w:rFonts w:hAnsi="ＭＳ 明朝"/>
          <w:sz w:val="20"/>
        </w:rPr>
      </w:pPr>
    </w:p>
    <w:p w14:paraId="3D984E78" w14:textId="77777777" w:rsidR="00E23547" w:rsidRPr="008E0E52" w:rsidRDefault="00E23547" w:rsidP="00061B24">
      <w:pPr>
        <w:wordWrap/>
        <w:spacing w:line="240" w:lineRule="auto"/>
        <w:rPr>
          <w:rFonts w:hAnsi="ＭＳ 明朝"/>
          <w:sz w:val="20"/>
        </w:rPr>
      </w:pPr>
    </w:p>
    <w:p w14:paraId="475C1A56" w14:textId="50A6DC56" w:rsidR="00E23547" w:rsidRPr="008E0E52" w:rsidRDefault="00E23547" w:rsidP="00061B24">
      <w:pPr>
        <w:wordWrap/>
        <w:spacing w:line="240" w:lineRule="auto"/>
        <w:ind w:right="840"/>
        <w:rPr>
          <w:rFonts w:hAnsi="ＭＳ 明朝"/>
          <w:sz w:val="20"/>
        </w:rPr>
      </w:pPr>
    </w:p>
    <w:sectPr w:rsidR="00E23547" w:rsidRPr="008E0E52" w:rsidSect="00061B24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DBC2" w14:textId="77777777" w:rsidR="00790108" w:rsidRDefault="00790108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55B4B286" w14:textId="77777777" w:rsidR="00790108" w:rsidRDefault="00790108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9F73" w14:textId="77777777" w:rsidR="00790108" w:rsidRDefault="00790108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106EE69A" w14:textId="77777777" w:rsidR="00790108" w:rsidRDefault="00790108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688"/>
    <w:multiLevelType w:val="hybridMultilevel"/>
    <w:tmpl w:val="BAFA8252"/>
    <w:lvl w:ilvl="0" w:tplc="0B96CF6A">
      <w:start w:val="1"/>
      <w:numFmt w:val="decimal"/>
      <w:lvlText w:val="(%1)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 w16cid:durableId="19007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958"/>
  <w:drawingGridHorizontalSpacing w:val="219"/>
  <w:drawingGridVerticalSpacing w:val="48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4FE8"/>
    <w:rsid w:val="000130A0"/>
    <w:rsid w:val="00017F7A"/>
    <w:rsid w:val="00025158"/>
    <w:rsid w:val="00043C19"/>
    <w:rsid w:val="00053A23"/>
    <w:rsid w:val="00061B24"/>
    <w:rsid w:val="00074FE8"/>
    <w:rsid w:val="00077FBB"/>
    <w:rsid w:val="00083C18"/>
    <w:rsid w:val="000B232A"/>
    <w:rsid w:val="000C43DC"/>
    <w:rsid w:val="000E1530"/>
    <w:rsid w:val="0011344F"/>
    <w:rsid w:val="00121044"/>
    <w:rsid w:val="00142EB0"/>
    <w:rsid w:val="001477F6"/>
    <w:rsid w:val="00156369"/>
    <w:rsid w:val="00163F5A"/>
    <w:rsid w:val="001724B4"/>
    <w:rsid w:val="00174CF3"/>
    <w:rsid w:val="001904D5"/>
    <w:rsid w:val="001A5130"/>
    <w:rsid w:val="001B1824"/>
    <w:rsid w:val="001B1B86"/>
    <w:rsid w:val="001B3BF8"/>
    <w:rsid w:val="001B59F6"/>
    <w:rsid w:val="002041D4"/>
    <w:rsid w:val="002066A1"/>
    <w:rsid w:val="002205B8"/>
    <w:rsid w:val="00220BA0"/>
    <w:rsid w:val="002233F0"/>
    <w:rsid w:val="00230230"/>
    <w:rsid w:val="00230E05"/>
    <w:rsid w:val="00232CA4"/>
    <w:rsid w:val="00234D9B"/>
    <w:rsid w:val="00235C4F"/>
    <w:rsid w:val="002545C7"/>
    <w:rsid w:val="00271EF2"/>
    <w:rsid w:val="002B0104"/>
    <w:rsid w:val="002C27C9"/>
    <w:rsid w:val="002D35E9"/>
    <w:rsid w:val="00320C69"/>
    <w:rsid w:val="00341DA3"/>
    <w:rsid w:val="00347DFD"/>
    <w:rsid w:val="003511B1"/>
    <w:rsid w:val="003549D2"/>
    <w:rsid w:val="00356B55"/>
    <w:rsid w:val="00380E1E"/>
    <w:rsid w:val="003837E5"/>
    <w:rsid w:val="003A5664"/>
    <w:rsid w:val="003A58B8"/>
    <w:rsid w:val="003C2D8C"/>
    <w:rsid w:val="003E7AEC"/>
    <w:rsid w:val="00414E42"/>
    <w:rsid w:val="0042375A"/>
    <w:rsid w:val="004242DD"/>
    <w:rsid w:val="004269DC"/>
    <w:rsid w:val="004363FD"/>
    <w:rsid w:val="0043648B"/>
    <w:rsid w:val="00443533"/>
    <w:rsid w:val="00447F00"/>
    <w:rsid w:val="00450A40"/>
    <w:rsid w:val="00467388"/>
    <w:rsid w:val="00467769"/>
    <w:rsid w:val="00471D61"/>
    <w:rsid w:val="00480F6D"/>
    <w:rsid w:val="004A5AFD"/>
    <w:rsid w:val="004C3942"/>
    <w:rsid w:val="00512244"/>
    <w:rsid w:val="00527F1E"/>
    <w:rsid w:val="00540D68"/>
    <w:rsid w:val="0055153F"/>
    <w:rsid w:val="00573A87"/>
    <w:rsid w:val="00575336"/>
    <w:rsid w:val="00580352"/>
    <w:rsid w:val="0059709C"/>
    <w:rsid w:val="005B1E21"/>
    <w:rsid w:val="005C20C1"/>
    <w:rsid w:val="005C3D79"/>
    <w:rsid w:val="005C5B40"/>
    <w:rsid w:val="00615619"/>
    <w:rsid w:val="00617DE7"/>
    <w:rsid w:val="00643186"/>
    <w:rsid w:val="006503A7"/>
    <w:rsid w:val="00652D8E"/>
    <w:rsid w:val="0067430B"/>
    <w:rsid w:val="00676C2A"/>
    <w:rsid w:val="00685D5C"/>
    <w:rsid w:val="006B7199"/>
    <w:rsid w:val="006D278F"/>
    <w:rsid w:val="006F3A74"/>
    <w:rsid w:val="00705D9C"/>
    <w:rsid w:val="00707A53"/>
    <w:rsid w:val="00726AFE"/>
    <w:rsid w:val="00742206"/>
    <w:rsid w:val="007526A2"/>
    <w:rsid w:val="00756A09"/>
    <w:rsid w:val="007621E6"/>
    <w:rsid w:val="00790108"/>
    <w:rsid w:val="0079259B"/>
    <w:rsid w:val="0079260D"/>
    <w:rsid w:val="007A407B"/>
    <w:rsid w:val="007C53C0"/>
    <w:rsid w:val="007D52FE"/>
    <w:rsid w:val="007F0D56"/>
    <w:rsid w:val="007F28C9"/>
    <w:rsid w:val="007F7E6C"/>
    <w:rsid w:val="008052EB"/>
    <w:rsid w:val="00810D88"/>
    <w:rsid w:val="0082417A"/>
    <w:rsid w:val="00826126"/>
    <w:rsid w:val="008305E4"/>
    <w:rsid w:val="00847640"/>
    <w:rsid w:val="0086367A"/>
    <w:rsid w:val="008A64FA"/>
    <w:rsid w:val="008A788F"/>
    <w:rsid w:val="008B2FB9"/>
    <w:rsid w:val="008D17A1"/>
    <w:rsid w:val="008D7401"/>
    <w:rsid w:val="008E0E52"/>
    <w:rsid w:val="008F14F5"/>
    <w:rsid w:val="009027EF"/>
    <w:rsid w:val="00903031"/>
    <w:rsid w:val="00921595"/>
    <w:rsid w:val="00927A3C"/>
    <w:rsid w:val="0097004C"/>
    <w:rsid w:val="009725F6"/>
    <w:rsid w:val="00973B82"/>
    <w:rsid w:val="009A41F3"/>
    <w:rsid w:val="009A56A8"/>
    <w:rsid w:val="009B0C06"/>
    <w:rsid w:val="009B0D9D"/>
    <w:rsid w:val="009B7ECF"/>
    <w:rsid w:val="009C1A91"/>
    <w:rsid w:val="009E1A4D"/>
    <w:rsid w:val="00A02431"/>
    <w:rsid w:val="00A11254"/>
    <w:rsid w:val="00A26808"/>
    <w:rsid w:val="00A36117"/>
    <w:rsid w:val="00A46EF3"/>
    <w:rsid w:val="00A816C1"/>
    <w:rsid w:val="00AA1C0B"/>
    <w:rsid w:val="00AA2321"/>
    <w:rsid w:val="00AA45F5"/>
    <w:rsid w:val="00AA5C91"/>
    <w:rsid w:val="00AB465A"/>
    <w:rsid w:val="00AC2632"/>
    <w:rsid w:val="00AC2EC7"/>
    <w:rsid w:val="00AC361E"/>
    <w:rsid w:val="00AC4486"/>
    <w:rsid w:val="00AD06F5"/>
    <w:rsid w:val="00AD32C4"/>
    <w:rsid w:val="00B11C42"/>
    <w:rsid w:val="00B4263A"/>
    <w:rsid w:val="00B432D4"/>
    <w:rsid w:val="00B440A9"/>
    <w:rsid w:val="00B6482B"/>
    <w:rsid w:val="00B75B16"/>
    <w:rsid w:val="00B93E07"/>
    <w:rsid w:val="00BB15DA"/>
    <w:rsid w:val="00BB2D5A"/>
    <w:rsid w:val="00BC5FDA"/>
    <w:rsid w:val="00C01122"/>
    <w:rsid w:val="00C14D1A"/>
    <w:rsid w:val="00C32FFB"/>
    <w:rsid w:val="00C3721A"/>
    <w:rsid w:val="00C402C4"/>
    <w:rsid w:val="00C56667"/>
    <w:rsid w:val="00C90ED8"/>
    <w:rsid w:val="00C9552A"/>
    <w:rsid w:val="00C964A5"/>
    <w:rsid w:val="00CB622C"/>
    <w:rsid w:val="00CB679C"/>
    <w:rsid w:val="00CC4994"/>
    <w:rsid w:val="00CE26D2"/>
    <w:rsid w:val="00CF68ED"/>
    <w:rsid w:val="00D11C4A"/>
    <w:rsid w:val="00D3008F"/>
    <w:rsid w:val="00D30BB1"/>
    <w:rsid w:val="00D32048"/>
    <w:rsid w:val="00D4713E"/>
    <w:rsid w:val="00D549CA"/>
    <w:rsid w:val="00D55184"/>
    <w:rsid w:val="00D61B7B"/>
    <w:rsid w:val="00D6491F"/>
    <w:rsid w:val="00D802A8"/>
    <w:rsid w:val="00DA1CE4"/>
    <w:rsid w:val="00DA6F72"/>
    <w:rsid w:val="00DC464F"/>
    <w:rsid w:val="00DE6942"/>
    <w:rsid w:val="00DF761C"/>
    <w:rsid w:val="00E12C32"/>
    <w:rsid w:val="00E13101"/>
    <w:rsid w:val="00E23547"/>
    <w:rsid w:val="00E56928"/>
    <w:rsid w:val="00E84601"/>
    <w:rsid w:val="00EB152C"/>
    <w:rsid w:val="00EB20F7"/>
    <w:rsid w:val="00EC2470"/>
    <w:rsid w:val="00EC5122"/>
    <w:rsid w:val="00ED2A03"/>
    <w:rsid w:val="00EE74F4"/>
    <w:rsid w:val="00EF0612"/>
    <w:rsid w:val="00F22A80"/>
    <w:rsid w:val="00F26007"/>
    <w:rsid w:val="00F34573"/>
    <w:rsid w:val="00F50713"/>
    <w:rsid w:val="00F54555"/>
    <w:rsid w:val="00F561E9"/>
    <w:rsid w:val="00F63AE6"/>
    <w:rsid w:val="00F64A88"/>
    <w:rsid w:val="00F807EC"/>
    <w:rsid w:val="00F82103"/>
    <w:rsid w:val="00F87EAF"/>
    <w:rsid w:val="00F978D6"/>
    <w:rsid w:val="00FA47F4"/>
    <w:rsid w:val="00FD55AD"/>
    <w:rsid w:val="00FE469C"/>
    <w:rsid w:val="00FE570C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44579"/>
  <w14:defaultImageDpi w14:val="0"/>
  <w15:docId w15:val="{428CC806-C1F6-4DA1-9323-B07ECD3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kern w:val="2"/>
      <w:sz w:val="21"/>
      <w:szCs w:val="21"/>
    </w:rPr>
  </w:style>
  <w:style w:type="table" w:styleId="a7">
    <w:name w:val="Table Grid"/>
    <w:basedOn w:val="a1"/>
    <w:uiPriority w:val="39"/>
    <w:rsid w:val="00AB465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6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6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E23547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cs="Times New Roman"/>
      <w:szCs w:val="20"/>
    </w:rPr>
  </w:style>
  <w:style w:type="character" w:customStyle="1" w:styleId="ab">
    <w:name w:val="記 (文字)"/>
    <w:basedOn w:val="a0"/>
    <w:link w:val="aa"/>
    <w:rsid w:val="00E23547"/>
    <w:rPr>
      <w:rFonts w:ascii="Century" w:eastAsia="ＭＳ 明朝" w:hAnsi="Century"/>
      <w:szCs w:val="20"/>
    </w:rPr>
  </w:style>
  <w:style w:type="paragraph" w:styleId="ac">
    <w:name w:val="List Paragraph"/>
    <w:basedOn w:val="a"/>
    <w:uiPriority w:val="34"/>
    <w:qFormat/>
    <w:rsid w:val="00C96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Template\&#25499;&#24029;&#24066;\44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9114-1F38-46F5-81CD-8D88D3D7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44倍.dot</Template>
  <TotalTime>0</TotalTime>
  <Pages>6</Pages>
  <Words>859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杉村 省吾</dc:creator>
  <cp:lastModifiedBy>萩田 佳宏</cp:lastModifiedBy>
  <cp:revision>2</cp:revision>
  <cp:lastPrinted>2023-03-23T12:08:00Z</cp:lastPrinted>
  <dcterms:created xsi:type="dcterms:W3CDTF">2023-04-21T01:31:00Z</dcterms:created>
  <dcterms:modified xsi:type="dcterms:W3CDTF">2023-04-21T01:31:00Z</dcterms:modified>
</cp:coreProperties>
</file>