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E0" w:rsidRDefault="00C803E0" w:rsidP="00265DDB">
      <w:pPr>
        <w:wordWrap/>
        <w:adjustRightInd/>
        <w:spacing w:afterLines="50" w:after="190" w:line="360" w:lineRule="exact"/>
        <w:rPr>
          <w:rFonts w:hAnsi="Times New Roman"/>
          <w:spacing w:val="4"/>
        </w:rPr>
      </w:pPr>
      <w:bookmarkStart w:id="0" w:name="_GoBack"/>
      <w:bookmarkEnd w:id="0"/>
      <w:r>
        <w:rPr>
          <w:rFonts w:hint="eastAsia"/>
        </w:rPr>
        <w:t>様式第１号（その２）（第６条関係）</w:t>
      </w:r>
    </w:p>
    <w:p w:rsidR="00C803E0" w:rsidRDefault="00C803E0" w:rsidP="00607943">
      <w:pPr>
        <w:wordWrap/>
        <w:adjustRightInd/>
        <w:spacing w:afterLines="50" w:after="190" w:line="300" w:lineRule="exact"/>
        <w:jc w:val="center"/>
        <w:rPr>
          <w:rFonts w:hAnsi="Times New Roman"/>
          <w:spacing w:val="4"/>
        </w:rPr>
      </w:pPr>
      <w:r>
        <w:rPr>
          <w:rFonts w:hint="eastAsia"/>
        </w:rPr>
        <w:t>日常生活用具費助成申請書（住宅改修）</w:t>
      </w:r>
    </w:p>
    <w:p w:rsidR="00C803E0" w:rsidRDefault="00C803E0" w:rsidP="00607943">
      <w:pPr>
        <w:spacing w:line="300" w:lineRule="exact"/>
        <w:jc w:val="right"/>
        <w:rPr>
          <w:rFonts w:hAnsi="Times New Roman"/>
          <w:spacing w:val="4"/>
        </w:rPr>
      </w:pPr>
      <w:r>
        <w:rPr>
          <w:rFonts w:hint="eastAsia"/>
        </w:rPr>
        <w:t>年　　月　　日</w:t>
      </w:r>
      <w:r w:rsidR="00607943">
        <w:rPr>
          <w:rFonts w:hint="eastAsia"/>
        </w:rPr>
        <w:t xml:space="preserve">　</w:t>
      </w:r>
    </w:p>
    <w:p w:rsidR="00C803E0" w:rsidRDefault="00C803E0" w:rsidP="00607943">
      <w:pPr>
        <w:wordWrap/>
        <w:adjustRightInd/>
        <w:spacing w:line="300" w:lineRule="exact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:rsidR="00C803E0" w:rsidRDefault="00C803E0" w:rsidP="00607943">
      <w:pPr>
        <w:wordWrap/>
        <w:adjustRightInd/>
        <w:spacing w:afterLines="50" w:after="190" w:line="300" w:lineRule="exact"/>
        <w:rPr>
          <w:rFonts w:hAnsi="Times New Roman"/>
          <w:spacing w:val="4"/>
        </w:rPr>
      </w:pPr>
      <w:r>
        <w:rPr>
          <w:rFonts w:hint="eastAsia"/>
        </w:rPr>
        <w:t xml:space="preserve">　　次のとおり日常生活用具費（住宅改修）の助成を申請します。</w:t>
      </w:r>
    </w:p>
    <w:tbl>
      <w:tblPr>
        <w:tblW w:w="862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8"/>
        <w:gridCol w:w="842"/>
        <w:gridCol w:w="420"/>
        <w:gridCol w:w="630"/>
        <w:gridCol w:w="621"/>
        <w:gridCol w:w="630"/>
        <w:gridCol w:w="307"/>
        <w:gridCol w:w="323"/>
        <w:gridCol w:w="623"/>
        <w:gridCol w:w="751"/>
        <w:gridCol w:w="299"/>
        <w:gridCol w:w="331"/>
        <w:gridCol w:w="1154"/>
        <w:gridCol w:w="629"/>
        <w:gridCol w:w="649"/>
      </w:tblGrid>
      <w:tr w:rsidR="00265DDB" w:rsidTr="00BA5D14">
        <w:trPr>
          <w:cantSplit/>
          <w:trHeight w:hRule="exact" w:val="40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jc w:val="right"/>
              <w:rPr>
                <w:rFonts w:hAnsi="Times New Roman"/>
                <w:spacing w:val="4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EC7BE6">
              <w:rPr>
                <w:rFonts w:hint="eastAsia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F5215D">
              <w:rPr>
                <w:rFonts w:hint="eastAsia"/>
              </w:rPr>
              <w:t xml:space="preserve">　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歳）</w:t>
            </w:r>
          </w:p>
        </w:tc>
      </w:tr>
      <w:tr w:rsidR="00265DDB" w:rsidTr="00BA5D14">
        <w:trPr>
          <w:cantSplit/>
          <w:trHeight w:hRule="exact" w:val="400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65DDB" w:rsidRDefault="00265DDB" w:rsidP="002B6F4E">
            <w:pPr>
              <w:wordWrap/>
              <w:spacing w:line="300" w:lineRule="exact"/>
              <w:jc w:val="center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6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掛川市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265DDB" w:rsidTr="00BA5D14">
        <w:trPr>
          <w:cantSplit/>
          <w:trHeight w:hRule="exact" w:val="400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65DDB" w:rsidRDefault="00265DDB" w:rsidP="002B6F4E">
            <w:pPr>
              <w:wordWrap/>
              <w:spacing w:line="300" w:lineRule="exact"/>
              <w:jc w:val="center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38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第　　　　　　号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日交付</w:t>
            </w:r>
          </w:p>
        </w:tc>
      </w:tr>
      <w:tr w:rsidR="00265DDB" w:rsidTr="00BA5D14">
        <w:trPr>
          <w:cantSplit/>
          <w:trHeight w:hRule="exact" w:val="400"/>
        </w:trPr>
        <w:tc>
          <w:tcPr>
            <w:tcW w:w="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65DDB" w:rsidRDefault="00265DDB" w:rsidP="002B6F4E">
            <w:pPr>
              <w:wordWrap/>
              <w:spacing w:line="300" w:lineRule="exact"/>
              <w:jc w:val="center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障害名又は疾病名</w:t>
            </w:r>
          </w:p>
        </w:tc>
        <w:tc>
          <w:tcPr>
            <w:tcW w:w="38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5F4464" w:rsidTr="002B6F4E">
        <w:trPr>
          <w:cantSplit/>
          <w:trHeight w:hRule="exact" w:val="40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世　帯　の　状　況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5F4464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氏　　</w:t>
            </w:r>
            <w:r w:rsidR="00265DDB">
              <w:rPr>
                <w:rFonts w:hint="eastAsia"/>
              </w:rPr>
              <w:t xml:space="preserve">　　　　　　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　　　　　業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備考</w:t>
            </w:r>
          </w:p>
        </w:tc>
      </w:tr>
      <w:tr w:rsidR="005F4464" w:rsidTr="002B6F4E">
        <w:trPr>
          <w:cantSplit/>
          <w:trHeight w:hRule="exact" w:val="400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DDB" w:rsidRDefault="00265DDB" w:rsidP="002B6F4E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5F4464" w:rsidTr="002B6F4E">
        <w:trPr>
          <w:cantSplit/>
          <w:trHeight w:hRule="exact" w:val="400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DDB" w:rsidRDefault="00265DDB" w:rsidP="002B6F4E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5F4464" w:rsidTr="002B6F4E">
        <w:trPr>
          <w:cantSplit/>
          <w:trHeight w:hRule="exact" w:val="400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DDB" w:rsidRDefault="00265DDB" w:rsidP="002B6F4E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5F4464" w:rsidTr="002B6F4E">
        <w:trPr>
          <w:cantSplit/>
          <w:trHeight w:hRule="exact" w:val="400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DDB" w:rsidRDefault="00265DDB" w:rsidP="002B6F4E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5F4464" w:rsidTr="002B6F4E">
        <w:trPr>
          <w:cantSplit/>
          <w:trHeight w:hRule="exact" w:val="400"/>
        </w:trPr>
        <w:tc>
          <w:tcPr>
            <w:tcW w:w="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265DDB" w:rsidTr="002B6F4E">
        <w:trPr>
          <w:trHeight w:val="360"/>
        </w:trPr>
        <w:tc>
          <w:tcPr>
            <w:tcW w:w="29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助成を希望する理由</w:t>
            </w:r>
          </w:p>
        </w:tc>
        <w:tc>
          <w:tcPr>
            <w:tcW w:w="56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265DDB" w:rsidTr="002B6F4E">
        <w:trPr>
          <w:trHeight w:val="360"/>
        </w:trPr>
        <w:tc>
          <w:tcPr>
            <w:tcW w:w="29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改修を行う住宅の住所</w:t>
            </w:r>
          </w:p>
        </w:tc>
        <w:tc>
          <w:tcPr>
            <w:tcW w:w="56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Pr="00C803E0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5F4464" w:rsidTr="002B6F4E">
        <w:trPr>
          <w:trHeight w:val="400"/>
        </w:trPr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改修工事内容</w:t>
            </w:r>
          </w:p>
        </w:tc>
        <w:tc>
          <w:tcPr>
            <w:tcW w:w="38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区　　　　　　　　分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居宅生活動作補助用具</w:t>
            </w:r>
          </w:p>
        </w:tc>
      </w:tr>
      <w:tr w:rsidR="005F4464" w:rsidTr="002B6F4E">
        <w:trPr>
          <w:trHeight w:hRule="exact" w:val="1200"/>
        </w:trPr>
        <w:tc>
          <w:tcPr>
            <w:tcW w:w="168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5DDB" w:rsidRDefault="00265DDB" w:rsidP="002B6F4E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38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Pr="002B6F4E" w:rsidRDefault="00265DDB" w:rsidP="002B6F4E">
            <w:pPr>
              <w:kinsoku w:val="0"/>
              <w:wordWrap/>
              <w:overflowPunct w:val="0"/>
              <w:spacing w:line="280" w:lineRule="exact"/>
              <w:rPr>
                <w:rFonts w:hAnsi="Times New Roman"/>
                <w:spacing w:val="-4"/>
              </w:rPr>
            </w:pPr>
            <w:r w:rsidRPr="002B6F4E">
              <w:rPr>
                <w:rFonts w:hint="eastAsia"/>
                <w:spacing w:val="-4"/>
              </w:rPr>
              <w:t>１　手すりの取付　　２　床段差の解消</w:t>
            </w:r>
          </w:p>
          <w:p w:rsidR="00265DDB" w:rsidRPr="002B6F4E" w:rsidRDefault="00265DDB" w:rsidP="002B6F4E">
            <w:pPr>
              <w:kinsoku w:val="0"/>
              <w:wordWrap/>
              <w:overflowPunct w:val="0"/>
              <w:spacing w:line="280" w:lineRule="exact"/>
              <w:rPr>
                <w:rFonts w:hAnsi="Times New Roman"/>
                <w:spacing w:val="-4"/>
              </w:rPr>
            </w:pPr>
            <w:r w:rsidRPr="002B6F4E">
              <w:rPr>
                <w:rFonts w:hint="eastAsia"/>
                <w:spacing w:val="-4"/>
              </w:rPr>
              <w:t>３　床材の変更　　　４　扉の取替</w:t>
            </w:r>
          </w:p>
          <w:p w:rsidR="00265DDB" w:rsidRPr="002B6F4E" w:rsidRDefault="00265DDB" w:rsidP="002B6F4E">
            <w:pPr>
              <w:tabs>
                <w:tab w:val="left" w:pos="2310"/>
              </w:tabs>
              <w:kinsoku w:val="0"/>
              <w:wordWrap/>
              <w:overflowPunct w:val="0"/>
              <w:spacing w:line="280" w:lineRule="exact"/>
              <w:rPr>
                <w:rFonts w:hAnsi="Times New Roman"/>
                <w:spacing w:val="-4"/>
              </w:rPr>
            </w:pPr>
            <w:r w:rsidRPr="002B6F4E">
              <w:rPr>
                <w:rFonts w:hint="eastAsia"/>
                <w:spacing w:val="-4"/>
              </w:rPr>
              <w:t>５　便器の取替</w:t>
            </w:r>
          </w:p>
          <w:p w:rsidR="00265DDB" w:rsidRPr="002B6F4E" w:rsidRDefault="00265DDB" w:rsidP="002B6F4E">
            <w:pPr>
              <w:kinsoku w:val="0"/>
              <w:wordWrap/>
              <w:overflowPunct w:val="0"/>
              <w:spacing w:line="280" w:lineRule="exact"/>
              <w:rPr>
                <w:rFonts w:hAnsi="Times New Roman"/>
                <w:spacing w:val="-4"/>
              </w:rPr>
            </w:pPr>
            <w:r w:rsidRPr="002B6F4E">
              <w:rPr>
                <w:rFonts w:hint="eastAsia"/>
                <w:spacing w:val="-4"/>
              </w:rPr>
              <w:t>６　その他（　　　　　　　　　　　）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28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１　便器</w:t>
            </w:r>
          </w:p>
          <w:p w:rsidR="00265DDB" w:rsidRDefault="00265DDB" w:rsidP="002B6F4E">
            <w:pPr>
              <w:kinsoku w:val="0"/>
              <w:wordWrap/>
              <w:overflowPunct w:val="0"/>
              <w:spacing w:line="28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２　手すり</w:t>
            </w:r>
          </w:p>
          <w:p w:rsidR="00265DDB" w:rsidRDefault="00265DDB" w:rsidP="002B6F4E">
            <w:pPr>
              <w:kinsoku w:val="0"/>
              <w:wordWrap/>
              <w:overflowPunct w:val="0"/>
              <w:spacing w:line="28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３　スロープ</w:t>
            </w:r>
          </w:p>
          <w:p w:rsidR="00265DDB" w:rsidRDefault="00265DDB" w:rsidP="002B6F4E">
            <w:pPr>
              <w:kinsoku w:val="0"/>
              <w:wordWrap/>
              <w:overflowPunct w:val="0"/>
              <w:spacing w:line="28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４　その他（　　　　　　）</w:t>
            </w:r>
          </w:p>
        </w:tc>
      </w:tr>
      <w:tr w:rsidR="00265DDB" w:rsidTr="002B6F4E">
        <w:trPr>
          <w:trHeight w:hRule="exact" w:val="360"/>
        </w:trPr>
        <w:tc>
          <w:tcPr>
            <w:tcW w:w="862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Pr="007A5CA0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 w:rsidRPr="007A5CA0">
              <w:rPr>
                <w:rFonts w:hint="eastAsia"/>
                <w:spacing w:val="4"/>
              </w:rPr>
              <w:t>過去の日常生活用具費等の助成の状況</w:t>
            </w:r>
          </w:p>
        </w:tc>
      </w:tr>
      <w:tr w:rsidR="00265DDB" w:rsidTr="002B6F4E">
        <w:trPr>
          <w:trHeight w:hRule="exact" w:val="36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助　成　年　月　日</w:t>
            </w:r>
          </w:p>
        </w:tc>
        <w:tc>
          <w:tcPr>
            <w:tcW w:w="44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助　　　成　　　内　　　容</w:t>
            </w:r>
          </w:p>
        </w:tc>
      </w:tr>
      <w:tr w:rsidR="00265DDB" w:rsidTr="002B6F4E">
        <w:trPr>
          <w:trHeight w:hRule="exact" w:val="36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日常生活用具費</w:t>
            </w:r>
          </w:p>
        </w:tc>
        <w:tc>
          <w:tcPr>
            <w:tcW w:w="25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</w:p>
        </w:tc>
      </w:tr>
      <w:tr w:rsidR="00265DDB" w:rsidTr="002B6F4E">
        <w:trPr>
          <w:trHeight w:hRule="exact" w:val="36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住宅改修費</w:t>
            </w:r>
          </w:p>
        </w:tc>
        <w:tc>
          <w:tcPr>
            <w:tcW w:w="25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</w:p>
        </w:tc>
      </w:tr>
      <w:tr w:rsidR="00265DDB" w:rsidTr="002B6F4E">
        <w:trPr>
          <w:trHeight w:hRule="exact" w:val="360"/>
        </w:trPr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介　護　保　険</w:t>
            </w:r>
          </w:p>
        </w:tc>
        <w:tc>
          <w:tcPr>
            <w:tcW w:w="694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申請済み　　□</w:t>
            </w:r>
            <w:r>
              <w:t xml:space="preserve"> </w:t>
            </w:r>
            <w:r>
              <w:rPr>
                <w:rFonts w:hint="eastAsia"/>
              </w:rPr>
              <w:t>未申請　　□</w:t>
            </w:r>
            <w:r>
              <w:t xml:space="preserve"> </w:t>
            </w:r>
            <w:r>
              <w:rPr>
                <w:rFonts w:hint="eastAsia"/>
              </w:rPr>
              <w:t>申請中（　　　　年　　月）</w:t>
            </w:r>
          </w:p>
        </w:tc>
      </w:tr>
      <w:tr w:rsidR="00265DDB" w:rsidTr="002B6F4E">
        <w:trPr>
          <w:trHeight w:hRule="exact" w:val="360"/>
        </w:trPr>
        <w:tc>
          <w:tcPr>
            <w:tcW w:w="16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DB" w:rsidRDefault="00265DDB" w:rsidP="002B6F4E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6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DB" w:rsidRDefault="00265DDB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該当（要支援・要介護・１・２・３・４・５）　　□</w:t>
            </w:r>
            <w:r>
              <w:t xml:space="preserve"> </w:t>
            </w:r>
            <w:r>
              <w:rPr>
                <w:rFonts w:hint="eastAsia"/>
              </w:rPr>
              <w:t>非該当</w:t>
            </w:r>
          </w:p>
        </w:tc>
      </w:tr>
    </w:tbl>
    <w:p w:rsidR="00C803E0" w:rsidRDefault="00C803E0" w:rsidP="00607943">
      <w:pPr>
        <w:wordWrap/>
        <w:adjustRightInd/>
        <w:spacing w:beforeLines="50" w:before="190" w:line="300" w:lineRule="exact"/>
        <w:rPr>
          <w:rFonts w:hAnsi="Times New Roman"/>
          <w:spacing w:val="4"/>
        </w:rPr>
      </w:pPr>
      <w:r>
        <w:rPr>
          <w:rFonts w:hint="eastAsia"/>
        </w:rPr>
        <w:t xml:space="preserve">　（注）</w:t>
      </w:r>
    </w:p>
    <w:p w:rsidR="00C803E0" w:rsidRDefault="00C803E0" w:rsidP="00607943">
      <w:pPr>
        <w:wordWrap/>
        <w:adjustRightInd/>
        <w:spacing w:line="300" w:lineRule="exact"/>
        <w:rPr>
          <w:rFonts w:hAnsi="Times New Roman"/>
          <w:spacing w:val="4"/>
        </w:rPr>
      </w:pPr>
      <w:r>
        <w:rPr>
          <w:rFonts w:hint="eastAsia"/>
        </w:rPr>
        <w:t xml:space="preserve">　　１　介護保険該当者は、申請品目により介護保険の貸与・給付制度が優先されます。</w:t>
      </w:r>
    </w:p>
    <w:p w:rsidR="00C803E0" w:rsidRDefault="00C803E0" w:rsidP="00607943">
      <w:pPr>
        <w:wordWrap/>
        <w:adjustRightInd/>
        <w:spacing w:line="300" w:lineRule="exact"/>
        <w:rPr>
          <w:rFonts w:hAnsi="Times New Roman"/>
          <w:spacing w:val="4"/>
        </w:rPr>
      </w:pPr>
      <w:r>
        <w:rPr>
          <w:rFonts w:hint="eastAsia"/>
        </w:rPr>
        <w:t xml:space="preserve">　　２　事業者の見積書、図面、写真を添付してください。</w:t>
      </w:r>
    </w:p>
    <w:p w:rsidR="00C803E0" w:rsidRDefault="00C803E0" w:rsidP="00F5215D">
      <w:pPr>
        <w:wordWrap/>
        <w:adjustRightInd/>
        <w:spacing w:afterLines="50" w:after="190" w:line="300" w:lineRule="exact"/>
        <w:ind w:left="630" w:hangingChars="300" w:hanging="630"/>
        <w:rPr>
          <w:rFonts w:hAnsi="Times New Roman"/>
          <w:spacing w:val="4"/>
        </w:rPr>
      </w:pPr>
      <w:r>
        <w:rPr>
          <w:rFonts w:hint="eastAsia"/>
        </w:rPr>
        <w:t xml:space="preserve">　　３　難病患者等に該当する方は、手帳番号及び障害等級の欄の記載に代え、疾病名及び症状が確認できる医師の診断書を提出してください。</w:t>
      </w:r>
    </w:p>
    <w:tbl>
      <w:tblPr>
        <w:tblW w:w="861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3465"/>
        <w:gridCol w:w="1680"/>
        <w:gridCol w:w="1895"/>
      </w:tblGrid>
      <w:tr w:rsidR="00C803E0" w:rsidTr="002B6F4E">
        <w:trPr>
          <w:trHeight w:hRule="exact"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3E0" w:rsidRDefault="00C803E0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申請書提出者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3E0" w:rsidRDefault="00C803E0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□</w:t>
            </w:r>
            <w:r>
              <w:t xml:space="preserve"> </w:t>
            </w:r>
            <w:r>
              <w:rPr>
                <w:rFonts w:hAnsi="Times New Roman" w:hint="eastAsia"/>
              </w:rPr>
              <w:t>申請者本人　　　　□</w:t>
            </w:r>
            <w:r>
              <w:t xml:space="preserve"> </w:t>
            </w:r>
            <w:r>
              <w:rPr>
                <w:rFonts w:hAnsi="Times New Roman" w:hint="eastAsia"/>
              </w:rPr>
              <w:t>申請者本人以外（下の欄に記入）</w:t>
            </w:r>
          </w:p>
        </w:tc>
      </w:tr>
      <w:tr w:rsidR="00C803E0" w:rsidTr="005D5821">
        <w:trPr>
          <w:trHeight w:hRule="exact" w:val="24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3E0" w:rsidRPr="00607943" w:rsidRDefault="00607943" w:rsidP="002B6F4E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/>
                <w:spacing w:val="30"/>
              </w:rPr>
            </w:pPr>
            <w:r w:rsidRPr="00936920">
              <w:rPr>
                <w:rFonts w:hAnsi="Times New Roman" w:hint="eastAsia"/>
                <w:spacing w:val="36"/>
                <w:kern w:val="0"/>
              </w:rPr>
              <w:t>フリガ</w:t>
            </w:r>
            <w:r w:rsidRPr="00936920">
              <w:rPr>
                <w:rFonts w:hAnsi="Times New Roman" w:hint="eastAsia"/>
                <w:kern w:val="0"/>
              </w:rPr>
              <w:t>ナ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3E0" w:rsidRDefault="00C803E0" w:rsidP="002B6F4E">
            <w:pPr>
              <w:kinsoku w:val="0"/>
              <w:wordWrap/>
              <w:overflowPunct w:val="0"/>
              <w:spacing w:line="240" w:lineRule="exact"/>
              <w:rPr>
                <w:rFonts w:hAnsi="Times New Roman"/>
                <w:spacing w:val="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3E0" w:rsidRDefault="00C803E0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申請者との関係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3E0" w:rsidRDefault="00C803E0" w:rsidP="002B6F4E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C803E0" w:rsidTr="005D5821">
        <w:trPr>
          <w:trHeight w:hRule="exact" w:val="50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3E0" w:rsidRDefault="00C803E0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氏　　　名</w:t>
            </w:r>
          </w:p>
        </w:tc>
        <w:tc>
          <w:tcPr>
            <w:tcW w:w="34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3E0" w:rsidRDefault="00C803E0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03E0" w:rsidRDefault="00C803E0" w:rsidP="002B6F4E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03E0" w:rsidRDefault="00C803E0" w:rsidP="002B6F4E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</w:tr>
      <w:tr w:rsidR="00C803E0" w:rsidTr="002B6F4E">
        <w:trPr>
          <w:trHeight w:hRule="exact" w:val="88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E0" w:rsidRDefault="00C803E0" w:rsidP="002B6F4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住　　　所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E0" w:rsidRDefault="00C803E0" w:rsidP="002B6F4E">
            <w:pPr>
              <w:kinsoku w:val="0"/>
              <w:wordWrap/>
              <w:overflowPunct w:val="0"/>
              <w:spacing w:line="240" w:lineRule="exac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〒</w:t>
            </w:r>
          </w:p>
          <w:p w:rsidR="00C803E0" w:rsidRDefault="00C803E0" w:rsidP="002B6F4E">
            <w:pPr>
              <w:kinsoku w:val="0"/>
              <w:wordWrap/>
              <w:overflowPunct w:val="0"/>
              <w:spacing w:line="240" w:lineRule="exact"/>
              <w:rPr>
                <w:rFonts w:hAnsi="Times New Roman"/>
                <w:spacing w:val="4"/>
              </w:rPr>
            </w:pPr>
          </w:p>
          <w:p w:rsidR="00C803E0" w:rsidRDefault="00C803E0" w:rsidP="002B6F4E">
            <w:pPr>
              <w:kinsoku w:val="0"/>
              <w:wordWrap/>
              <w:overflowPunct w:val="0"/>
              <w:spacing w:line="240" w:lineRule="exac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　　　　　　　　　　　　　　電話番号</w:t>
            </w:r>
          </w:p>
        </w:tc>
      </w:tr>
    </w:tbl>
    <w:p w:rsidR="00C803E0" w:rsidRDefault="00C803E0" w:rsidP="00607943">
      <w:pPr>
        <w:wordWrap/>
        <w:spacing w:line="60" w:lineRule="exact"/>
      </w:pPr>
    </w:p>
    <w:sectPr w:rsidR="00C803E0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00" w:rsidRDefault="00CF0400">
      <w:pPr>
        <w:spacing w:line="240" w:lineRule="auto"/>
      </w:pPr>
      <w:r>
        <w:separator/>
      </w:r>
    </w:p>
  </w:endnote>
  <w:endnote w:type="continuationSeparator" w:id="0">
    <w:p w:rsidR="00CF0400" w:rsidRDefault="00CF0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00" w:rsidRDefault="00CF0400">
      <w:pPr>
        <w:spacing w:line="240" w:lineRule="auto"/>
      </w:pPr>
      <w:r>
        <w:separator/>
      </w:r>
    </w:p>
  </w:footnote>
  <w:footnote w:type="continuationSeparator" w:id="0">
    <w:p w:rsidR="00CF0400" w:rsidRDefault="00CF04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14637E"/>
    <w:rsid w:val="00173B45"/>
    <w:rsid w:val="00265DDB"/>
    <w:rsid w:val="002B6F4E"/>
    <w:rsid w:val="00386E5D"/>
    <w:rsid w:val="003E70CE"/>
    <w:rsid w:val="005B03F9"/>
    <w:rsid w:val="005D5821"/>
    <w:rsid w:val="005F4464"/>
    <w:rsid w:val="00607943"/>
    <w:rsid w:val="006636D6"/>
    <w:rsid w:val="00694D13"/>
    <w:rsid w:val="00774AF5"/>
    <w:rsid w:val="007A5CA0"/>
    <w:rsid w:val="008B665A"/>
    <w:rsid w:val="008E087B"/>
    <w:rsid w:val="00936920"/>
    <w:rsid w:val="009D16CC"/>
    <w:rsid w:val="00AE55B2"/>
    <w:rsid w:val="00B849C9"/>
    <w:rsid w:val="00BA5D14"/>
    <w:rsid w:val="00C803E0"/>
    <w:rsid w:val="00CF0400"/>
    <w:rsid w:val="00D8165B"/>
    <w:rsid w:val="00F5215D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\&#21152;&#38500;&#24335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1EBC-78D4-4028-921D-082B2283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加除式用38倍.dot</Template>
  <TotalTime>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win_ind04</cp:lastModifiedBy>
  <cp:revision>15</cp:revision>
  <cp:lastPrinted>2018-01-17T02:20:00Z</cp:lastPrinted>
  <dcterms:created xsi:type="dcterms:W3CDTF">2017-12-25T04:35:00Z</dcterms:created>
  <dcterms:modified xsi:type="dcterms:W3CDTF">2018-02-26T00:17:00Z</dcterms:modified>
</cp:coreProperties>
</file>