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3129" w14:textId="362A6FC2" w:rsidR="00E23547" w:rsidRPr="006A2FF5" w:rsidRDefault="00E23547" w:rsidP="00E77C04">
      <w:pPr>
        <w:wordWrap/>
        <w:ind w:right="840"/>
        <w:rPr>
          <w:rFonts w:asciiTheme="minorEastAsia" w:eastAsiaTheme="minorEastAsia" w:hAnsiTheme="minorEastAsia"/>
          <w:sz w:val="20"/>
        </w:rPr>
      </w:pPr>
      <w:r w:rsidRPr="006A2FF5">
        <w:rPr>
          <w:rFonts w:asciiTheme="minorEastAsia" w:eastAsiaTheme="minorEastAsia" w:hAnsiTheme="minorEastAsia" w:hint="eastAsia"/>
          <w:sz w:val="20"/>
        </w:rPr>
        <w:t>様式第１号の２（第５条関係）</w:t>
      </w:r>
    </w:p>
    <w:p w14:paraId="473BAED0" w14:textId="77777777" w:rsidR="00E23547" w:rsidRPr="006A2FF5" w:rsidRDefault="00E23547" w:rsidP="00E77C04">
      <w:pPr>
        <w:wordWrap/>
        <w:ind w:right="836"/>
        <w:rPr>
          <w:rFonts w:asciiTheme="minorEastAsia" w:eastAsiaTheme="minorEastAsia" w:hAnsiTheme="minorEastAsia"/>
          <w:sz w:val="20"/>
        </w:rPr>
      </w:pPr>
    </w:p>
    <w:p w14:paraId="57AE2EE3" w14:textId="77777777" w:rsidR="00E23547" w:rsidRPr="006A2FF5" w:rsidRDefault="00E23547" w:rsidP="00E77C04">
      <w:pPr>
        <w:wordWrap/>
        <w:jc w:val="center"/>
        <w:rPr>
          <w:rFonts w:asciiTheme="minorEastAsia" w:eastAsiaTheme="minorEastAsia" w:hAnsiTheme="minorEastAsia"/>
          <w:sz w:val="20"/>
        </w:rPr>
      </w:pPr>
      <w:r w:rsidRPr="006A2FF5">
        <w:rPr>
          <w:rFonts w:asciiTheme="minorEastAsia" w:eastAsiaTheme="minorEastAsia" w:hAnsiTheme="minorEastAsia" w:hint="eastAsia"/>
          <w:sz w:val="20"/>
        </w:rPr>
        <w:t>移住・就業支援金の交付申請に関する誓約書兼同意書</w:t>
      </w:r>
    </w:p>
    <w:p w14:paraId="5049A5B0" w14:textId="77777777" w:rsidR="00E23547" w:rsidRPr="006A2FF5" w:rsidRDefault="00E23547" w:rsidP="00E77C04">
      <w:pPr>
        <w:wordWrap/>
        <w:jc w:val="center"/>
        <w:rPr>
          <w:rFonts w:asciiTheme="minorEastAsia" w:eastAsiaTheme="minorEastAsia" w:hAnsiTheme="minorEastAsia"/>
          <w:sz w:val="20"/>
        </w:rPr>
      </w:pPr>
    </w:p>
    <w:p w14:paraId="34662801" w14:textId="77777777" w:rsidR="00E23547" w:rsidRPr="006A2FF5" w:rsidRDefault="00E23547" w:rsidP="00E77C04">
      <w:pPr>
        <w:wordWrap/>
        <w:ind w:firstLineChars="100" w:firstLine="209"/>
        <w:rPr>
          <w:rFonts w:asciiTheme="minorEastAsia" w:eastAsiaTheme="minorEastAsia" w:hAnsiTheme="minorEastAsia"/>
          <w:sz w:val="20"/>
        </w:rPr>
      </w:pPr>
      <w:r w:rsidRPr="006A2FF5">
        <w:rPr>
          <w:rFonts w:asciiTheme="minorEastAsia" w:eastAsiaTheme="minorEastAsia" w:hAnsiTheme="minorEastAsia" w:hint="eastAsia"/>
          <w:sz w:val="20"/>
        </w:rPr>
        <w:t>移住・就業支援金の交付申請に当たり、次のとおり誓約し、及び同意します。</w:t>
      </w:r>
    </w:p>
    <w:p w14:paraId="4E198AC0" w14:textId="77777777" w:rsidR="00E23547" w:rsidRPr="006A2FF5" w:rsidRDefault="00E23547" w:rsidP="00E77C04">
      <w:pPr>
        <w:wordWrap/>
        <w:rPr>
          <w:rFonts w:asciiTheme="minorEastAsia" w:eastAsiaTheme="minorEastAsia" w:hAnsiTheme="minorEastAsia"/>
          <w:sz w:val="20"/>
        </w:rPr>
      </w:pPr>
    </w:p>
    <w:p w14:paraId="44ECC02A" w14:textId="77777777" w:rsidR="00E23547" w:rsidRPr="006A2FF5" w:rsidRDefault="00E23547" w:rsidP="00E77C04">
      <w:pPr>
        <w:wordWrap/>
        <w:ind w:firstLineChars="100" w:firstLine="209"/>
        <w:rPr>
          <w:rFonts w:asciiTheme="minorEastAsia" w:eastAsiaTheme="minorEastAsia" w:hAnsiTheme="minorEastAsia"/>
          <w:sz w:val="20"/>
        </w:rPr>
      </w:pPr>
      <w:r w:rsidRPr="006A2FF5">
        <w:rPr>
          <w:rFonts w:asciiTheme="minorEastAsia" w:eastAsiaTheme="minorEastAsia" w:hAnsiTheme="minorEastAsia" w:hint="eastAsia"/>
          <w:sz w:val="20"/>
        </w:rPr>
        <w:t>１　誓約事項</w:t>
      </w:r>
    </w:p>
    <w:p w14:paraId="4994F1FC" w14:textId="77777777" w:rsidR="00E23547" w:rsidRPr="006A2FF5" w:rsidRDefault="00E23547" w:rsidP="00E77C04">
      <w:pPr>
        <w:wordWrap/>
        <w:ind w:leftChars="150" w:left="542" w:hangingChars="102" w:hanging="213"/>
        <w:jc w:val="left"/>
        <w:rPr>
          <w:rFonts w:asciiTheme="minorEastAsia" w:eastAsiaTheme="minorEastAsia" w:hAnsiTheme="minorEastAsia"/>
          <w:sz w:val="20"/>
        </w:rPr>
      </w:pPr>
      <w:r w:rsidRPr="006A2FF5">
        <w:rPr>
          <w:rFonts w:asciiTheme="minorEastAsia" w:eastAsiaTheme="minorEastAsia" w:hAnsiTheme="minorEastAsia" w:hint="eastAsia"/>
          <w:sz w:val="20"/>
        </w:rPr>
        <w:t>(1) 支援金に関する報告及び立入調査について、静岡県及び掛川市から求められた場合には、それに応じます。</w:t>
      </w:r>
    </w:p>
    <w:p w14:paraId="72142B82" w14:textId="77777777" w:rsidR="00E23547" w:rsidRPr="006A2FF5" w:rsidRDefault="00E23547" w:rsidP="00E77C04">
      <w:pPr>
        <w:wordWrap/>
        <w:ind w:leftChars="149" w:left="539" w:hangingChars="102" w:hanging="213"/>
        <w:jc w:val="left"/>
        <w:rPr>
          <w:rFonts w:asciiTheme="minorEastAsia" w:eastAsiaTheme="minorEastAsia" w:hAnsiTheme="minorEastAsia"/>
          <w:sz w:val="20"/>
        </w:rPr>
      </w:pPr>
      <w:r w:rsidRPr="006A2FF5">
        <w:rPr>
          <w:rFonts w:asciiTheme="minorEastAsia" w:eastAsiaTheme="minorEastAsia" w:hAnsiTheme="minorEastAsia" w:hint="eastAsia"/>
          <w:sz w:val="20"/>
        </w:rPr>
        <w:t>(2) 以下の場合には、掛川市移住・就業支援金交付要綱に基づき、支援金の全額又は半額を返還します。</w:t>
      </w:r>
    </w:p>
    <w:p w14:paraId="0AD607B3" w14:textId="77777777" w:rsidR="00E23547" w:rsidRPr="006A2FF5" w:rsidRDefault="00E23547" w:rsidP="00E77C04">
      <w:pPr>
        <w:pStyle w:val="aa"/>
        <w:autoSpaceDE w:val="0"/>
        <w:autoSpaceDN w:val="0"/>
        <w:ind w:firstLineChars="300" w:firstLine="627"/>
        <w:jc w:val="both"/>
        <w:rPr>
          <w:rFonts w:asciiTheme="minorEastAsia" w:eastAsiaTheme="minorEastAsia" w:hAnsiTheme="minorEastAsia"/>
          <w:sz w:val="20"/>
        </w:rPr>
      </w:pPr>
      <w:r w:rsidRPr="006A2FF5">
        <w:rPr>
          <w:rFonts w:asciiTheme="minorEastAsia" w:eastAsiaTheme="minorEastAsia" w:hAnsiTheme="minorEastAsia" w:hint="eastAsia"/>
          <w:sz w:val="20"/>
        </w:rPr>
        <w:t>ア　支援金の申請に当たって、虚偽の内容を申請したことが判明した場合：全額</w:t>
      </w:r>
    </w:p>
    <w:p w14:paraId="4FF2200A" w14:textId="77777777" w:rsidR="00E23547" w:rsidRPr="006A2FF5" w:rsidRDefault="00E23547" w:rsidP="00E77C04">
      <w:pPr>
        <w:wordWrap/>
        <w:ind w:firstLineChars="300" w:firstLine="627"/>
        <w:rPr>
          <w:rFonts w:asciiTheme="minorEastAsia" w:eastAsiaTheme="minorEastAsia" w:hAnsiTheme="minorEastAsia"/>
          <w:sz w:val="20"/>
        </w:rPr>
      </w:pPr>
      <w:r w:rsidRPr="006A2FF5">
        <w:rPr>
          <w:rFonts w:asciiTheme="minorEastAsia" w:eastAsiaTheme="minorEastAsia" w:hAnsiTheme="minorEastAsia" w:hint="eastAsia"/>
          <w:sz w:val="20"/>
        </w:rPr>
        <w:t>イ　支援金の申請日から３年未満に</w:t>
      </w:r>
      <w:r w:rsidR="00156369" w:rsidRPr="006A2FF5">
        <w:rPr>
          <w:rFonts w:asciiTheme="minorEastAsia" w:eastAsiaTheme="minorEastAsia" w:hAnsiTheme="minorEastAsia" w:hint="eastAsia"/>
          <w:sz w:val="20"/>
        </w:rPr>
        <w:t>市外へ</w:t>
      </w:r>
      <w:r w:rsidRPr="006A2FF5">
        <w:rPr>
          <w:rFonts w:asciiTheme="minorEastAsia" w:eastAsiaTheme="minorEastAsia" w:hAnsiTheme="minorEastAsia" w:hint="eastAsia"/>
          <w:sz w:val="20"/>
        </w:rPr>
        <w:t>転出した場合：全額</w:t>
      </w:r>
    </w:p>
    <w:p w14:paraId="16C3FA73" w14:textId="44D0B807" w:rsidR="00E23547" w:rsidRPr="006A2FF5" w:rsidRDefault="00E23547" w:rsidP="00E77C04">
      <w:pPr>
        <w:wordWrap/>
        <w:ind w:leftChars="200" w:left="438" w:firstLineChars="100" w:firstLine="209"/>
        <w:rPr>
          <w:rFonts w:asciiTheme="minorEastAsia" w:eastAsiaTheme="minorEastAsia" w:hAnsiTheme="minorEastAsia"/>
          <w:sz w:val="20"/>
        </w:rPr>
      </w:pPr>
      <w:r w:rsidRPr="006A2FF5">
        <w:rPr>
          <w:rFonts w:asciiTheme="minorEastAsia" w:eastAsiaTheme="minorEastAsia" w:hAnsiTheme="minorEastAsia" w:hint="eastAsia"/>
          <w:sz w:val="20"/>
        </w:rPr>
        <w:t>ウ  支援金の申請日から１年以内に</w:t>
      </w:r>
      <w:r w:rsidR="002C3347" w:rsidRPr="006A2FF5">
        <w:rPr>
          <w:rFonts w:hint="eastAsia"/>
        </w:rPr>
        <w:t>第３条</w:t>
      </w:r>
      <w:r w:rsidR="002C3347" w:rsidRPr="006A2FF5">
        <w:rPr>
          <w:kern w:val="0"/>
        </w:rPr>
        <w:t>(2)</w:t>
      </w:r>
      <w:r w:rsidRPr="006A2FF5">
        <w:rPr>
          <w:rFonts w:asciiTheme="minorEastAsia" w:eastAsiaTheme="minorEastAsia" w:hAnsiTheme="minorEastAsia" w:hint="eastAsia"/>
          <w:sz w:val="20"/>
        </w:rPr>
        <w:t>を満たす職を辞した場合：全額</w:t>
      </w:r>
    </w:p>
    <w:p w14:paraId="776BC6F2" w14:textId="77777777" w:rsidR="00E23547" w:rsidRPr="006A2FF5" w:rsidRDefault="00E23547" w:rsidP="00E77C04">
      <w:pPr>
        <w:wordWrap/>
        <w:ind w:leftChars="200" w:left="438" w:firstLineChars="100" w:firstLine="209"/>
        <w:rPr>
          <w:rFonts w:asciiTheme="minorEastAsia" w:eastAsiaTheme="minorEastAsia" w:hAnsiTheme="minorEastAsia"/>
          <w:sz w:val="20"/>
        </w:rPr>
      </w:pPr>
      <w:r w:rsidRPr="006A2FF5">
        <w:rPr>
          <w:rFonts w:asciiTheme="minorEastAsia" w:eastAsiaTheme="minorEastAsia" w:hAnsiTheme="minorEastAsia" w:hint="eastAsia"/>
          <w:sz w:val="20"/>
        </w:rPr>
        <w:t>エ　起業支援金の交付決定を取り消された場合：全額</w:t>
      </w:r>
    </w:p>
    <w:p w14:paraId="7CBC2274" w14:textId="77777777" w:rsidR="00E23547" w:rsidRPr="006A2FF5" w:rsidRDefault="00E23547" w:rsidP="00E77C04">
      <w:pPr>
        <w:wordWrap/>
        <w:ind w:leftChars="300" w:left="866" w:hangingChars="100" w:hanging="209"/>
        <w:rPr>
          <w:rFonts w:asciiTheme="minorEastAsia" w:eastAsiaTheme="minorEastAsia" w:hAnsiTheme="minorEastAsia"/>
          <w:sz w:val="20"/>
        </w:rPr>
      </w:pPr>
      <w:r w:rsidRPr="006A2FF5">
        <w:rPr>
          <w:rFonts w:asciiTheme="minorEastAsia" w:eastAsiaTheme="minorEastAsia" w:hAnsiTheme="minorEastAsia" w:hint="eastAsia"/>
          <w:sz w:val="20"/>
        </w:rPr>
        <w:t>オ  支援金の申請日から３年以上５年以内に</w:t>
      </w:r>
      <w:r w:rsidR="00156369" w:rsidRPr="006A2FF5">
        <w:rPr>
          <w:rFonts w:asciiTheme="minorEastAsia" w:eastAsiaTheme="minorEastAsia" w:hAnsiTheme="minorEastAsia" w:hint="eastAsia"/>
          <w:sz w:val="20"/>
        </w:rPr>
        <w:t>市外へ</w:t>
      </w:r>
      <w:r w:rsidRPr="006A2FF5">
        <w:rPr>
          <w:rFonts w:asciiTheme="minorEastAsia" w:eastAsiaTheme="minorEastAsia" w:hAnsiTheme="minorEastAsia" w:hint="eastAsia"/>
          <w:sz w:val="20"/>
        </w:rPr>
        <w:t>転出した場合：半額</w:t>
      </w:r>
    </w:p>
    <w:p w14:paraId="5882B5C0" w14:textId="77777777" w:rsidR="00E23547" w:rsidRPr="006A2FF5" w:rsidRDefault="00E23547" w:rsidP="00E77C04">
      <w:pPr>
        <w:wordWrap/>
        <w:rPr>
          <w:rFonts w:asciiTheme="minorEastAsia" w:eastAsiaTheme="minorEastAsia" w:hAnsiTheme="minorEastAsia"/>
          <w:sz w:val="20"/>
        </w:rPr>
      </w:pPr>
    </w:p>
    <w:p w14:paraId="29835919" w14:textId="77777777" w:rsidR="00E23547" w:rsidRPr="006A2FF5" w:rsidRDefault="00E23547" w:rsidP="00E77C04">
      <w:pPr>
        <w:wordWrap/>
        <w:ind w:firstLineChars="100" w:firstLine="209"/>
        <w:rPr>
          <w:rFonts w:asciiTheme="minorEastAsia" w:eastAsiaTheme="minorEastAsia" w:hAnsiTheme="minorEastAsia"/>
          <w:sz w:val="20"/>
        </w:rPr>
      </w:pPr>
      <w:r w:rsidRPr="006A2FF5">
        <w:rPr>
          <w:rFonts w:asciiTheme="minorEastAsia" w:eastAsiaTheme="minorEastAsia" w:hAnsiTheme="minorEastAsia" w:hint="eastAsia"/>
          <w:sz w:val="20"/>
        </w:rPr>
        <w:t>２　同意事項</w:t>
      </w:r>
    </w:p>
    <w:p w14:paraId="2EFDDF76" w14:textId="77777777" w:rsidR="00E23547" w:rsidRPr="006A2FF5" w:rsidRDefault="00E23547" w:rsidP="00E77C04">
      <w:pPr>
        <w:wordWrap/>
        <w:ind w:leftChars="136" w:left="578" w:hangingChars="134" w:hanging="280"/>
        <w:rPr>
          <w:rFonts w:asciiTheme="minorEastAsia" w:eastAsiaTheme="minorEastAsia" w:hAnsiTheme="minorEastAsia"/>
          <w:sz w:val="20"/>
        </w:rPr>
      </w:pPr>
      <w:r w:rsidRPr="006A2FF5">
        <w:rPr>
          <w:rFonts w:asciiTheme="minorEastAsia" w:eastAsiaTheme="minorEastAsia" w:hAnsiTheme="minorEastAsia" w:hint="eastAsia"/>
          <w:sz w:val="20"/>
        </w:rPr>
        <w:t>(1) 上記１(2)の誓約事項が遵守されているか確認するために、掛川市が住民基本台帳に記録されている事項を閲覧することに同意します。</w:t>
      </w:r>
    </w:p>
    <w:p w14:paraId="5C72815D" w14:textId="77777777" w:rsidR="00E23547" w:rsidRPr="006A2FF5" w:rsidRDefault="00E23547" w:rsidP="00E77C04">
      <w:pPr>
        <w:wordWrap/>
        <w:ind w:leftChars="-63" w:left="558" w:hangingChars="333" w:hanging="696"/>
        <w:rPr>
          <w:rFonts w:asciiTheme="minorEastAsia" w:eastAsiaTheme="minorEastAsia" w:hAnsiTheme="minorEastAsia"/>
          <w:sz w:val="20"/>
        </w:rPr>
      </w:pPr>
      <w:r w:rsidRPr="006A2FF5">
        <w:rPr>
          <w:rFonts w:asciiTheme="minorEastAsia" w:eastAsiaTheme="minorEastAsia" w:hAnsiTheme="minorEastAsia" w:hint="eastAsia"/>
          <w:sz w:val="20"/>
        </w:rPr>
        <w:t xml:space="preserve">　　(2) 静岡県及び掛川市が、当該個人情報について、他の都道府県において実施する移住・就業支援金に係る事業の円滑な実施、国への実施状況の報告等のため、国、他の都道府県、他の市区町村に提供し、又は確認することに同意します。</w:t>
      </w:r>
    </w:p>
    <w:p w14:paraId="2FD9C246" w14:textId="77777777" w:rsidR="00E23547" w:rsidRPr="006A2FF5" w:rsidRDefault="00E23547" w:rsidP="00E77C04">
      <w:pPr>
        <w:wordWrap/>
        <w:ind w:left="209" w:hangingChars="100" w:hanging="209"/>
        <w:rPr>
          <w:rFonts w:asciiTheme="minorEastAsia" w:eastAsiaTheme="minorEastAsia" w:hAnsiTheme="minorEastAsia"/>
          <w:sz w:val="20"/>
        </w:rPr>
      </w:pPr>
    </w:p>
    <w:p w14:paraId="4FFECA13" w14:textId="77777777" w:rsidR="00E23547" w:rsidRPr="006A2FF5" w:rsidRDefault="00E23547" w:rsidP="00E77C04">
      <w:pPr>
        <w:wordWrap/>
        <w:ind w:left="209" w:hangingChars="100" w:hanging="209"/>
        <w:rPr>
          <w:rFonts w:asciiTheme="minorEastAsia" w:eastAsiaTheme="minorEastAsia" w:hAnsiTheme="minorEastAsia"/>
          <w:sz w:val="20"/>
        </w:rPr>
      </w:pPr>
      <w:r w:rsidRPr="006A2FF5">
        <w:rPr>
          <w:rFonts w:asciiTheme="minorEastAsia" w:eastAsiaTheme="minorEastAsia" w:hAnsiTheme="minorEastAsia" w:hint="eastAsia"/>
          <w:sz w:val="20"/>
        </w:rPr>
        <w:t xml:space="preserve">　　　　　年　　月　　日</w:t>
      </w:r>
    </w:p>
    <w:p w14:paraId="7C9B2226" w14:textId="77777777" w:rsidR="00E23547" w:rsidRPr="006A2FF5" w:rsidRDefault="00E23547" w:rsidP="00E77C04">
      <w:pPr>
        <w:wordWrap/>
        <w:ind w:left="209" w:hangingChars="100" w:hanging="209"/>
        <w:rPr>
          <w:rFonts w:asciiTheme="minorEastAsia" w:eastAsiaTheme="minorEastAsia" w:hAnsiTheme="minorEastAsia"/>
          <w:sz w:val="20"/>
        </w:rPr>
      </w:pPr>
    </w:p>
    <w:p w14:paraId="667A178B" w14:textId="77777777" w:rsidR="001904D5" w:rsidRPr="006A2FF5" w:rsidRDefault="001904D5" w:rsidP="00E77C04">
      <w:pPr>
        <w:wordWrap/>
        <w:jc w:val="left"/>
        <w:rPr>
          <w:rFonts w:asciiTheme="minorEastAsia" w:eastAsiaTheme="minorEastAsia" w:hAnsiTheme="minorEastAsia"/>
          <w:sz w:val="20"/>
          <w:szCs w:val="20"/>
        </w:rPr>
      </w:pPr>
      <w:r w:rsidRPr="006A2FF5">
        <w:rPr>
          <w:rFonts w:asciiTheme="minorEastAsia" w:eastAsiaTheme="minorEastAsia" w:hAnsiTheme="minorEastAsia" w:hint="eastAsia"/>
          <w:sz w:val="20"/>
          <w:szCs w:val="20"/>
        </w:rPr>
        <w:t xml:space="preserve">　　</w:t>
      </w:r>
      <w:r w:rsidRPr="006A2FF5">
        <w:rPr>
          <w:rFonts w:hint="eastAsia"/>
          <w:sz w:val="20"/>
          <w:szCs w:val="20"/>
        </w:rPr>
        <w:t>（あて先）掛川市長</w:t>
      </w:r>
    </w:p>
    <w:p w14:paraId="74E6268E" w14:textId="77777777" w:rsidR="00E23547" w:rsidRPr="006A2FF5" w:rsidRDefault="00E23547" w:rsidP="00E77C04">
      <w:pPr>
        <w:wordWrap/>
        <w:ind w:left="209" w:hangingChars="100" w:hanging="209"/>
        <w:rPr>
          <w:rFonts w:asciiTheme="minorEastAsia" w:eastAsiaTheme="minorEastAsia" w:hAnsiTheme="minorEastAsia"/>
          <w:sz w:val="20"/>
        </w:rPr>
      </w:pPr>
    </w:p>
    <w:p w14:paraId="3C62077A" w14:textId="77777777" w:rsidR="00E23547" w:rsidRPr="006A2FF5" w:rsidRDefault="00E23547" w:rsidP="00E77C04">
      <w:pPr>
        <w:wordWrap/>
        <w:ind w:left="209" w:hangingChars="100" w:hanging="209"/>
        <w:rPr>
          <w:rFonts w:asciiTheme="minorEastAsia" w:eastAsiaTheme="minorEastAsia" w:hAnsiTheme="minorEastAsia"/>
          <w:sz w:val="20"/>
        </w:rPr>
      </w:pPr>
      <w:r w:rsidRPr="006A2FF5">
        <w:rPr>
          <w:rFonts w:asciiTheme="minorEastAsia" w:eastAsiaTheme="minorEastAsia" w:hAnsiTheme="minorEastAsia" w:hint="eastAsia"/>
          <w:sz w:val="20"/>
        </w:rPr>
        <w:t xml:space="preserve">　　　　　　　　　　　　　　　　　　　　　　　　　住所</w:t>
      </w:r>
    </w:p>
    <w:p w14:paraId="17C5B0C2" w14:textId="77777777" w:rsidR="00E23547" w:rsidRPr="006A2FF5" w:rsidRDefault="00E23547" w:rsidP="00E77C04">
      <w:pPr>
        <w:wordWrap/>
        <w:ind w:firstLineChars="2200" w:firstLine="4599"/>
        <w:rPr>
          <w:rFonts w:asciiTheme="minorEastAsia" w:eastAsiaTheme="minorEastAsia" w:hAnsiTheme="minorEastAsia"/>
          <w:sz w:val="20"/>
        </w:rPr>
      </w:pPr>
      <w:r w:rsidRPr="006A2FF5">
        <w:rPr>
          <w:rFonts w:asciiTheme="minorEastAsia" w:eastAsiaTheme="minorEastAsia" w:hAnsiTheme="minorEastAsia" w:hint="eastAsia"/>
          <w:sz w:val="20"/>
        </w:rPr>
        <w:t>申請者</w:t>
      </w:r>
    </w:p>
    <w:p w14:paraId="161AC95D" w14:textId="79AE709A" w:rsidR="00E23547" w:rsidRPr="006A2FF5" w:rsidRDefault="00E23547" w:rsidP="00E77C04">
      <w:pPr>
        <w:wordWrap/>
        <w:ind w:left="209" w:hangingChars="100" w:hanging="209"/>
        <w:rPr>
          <w:rFonts w:asciiTheme="minorEastAsia" w:eastAsiaTheme="minorEastAsia" w:hAnsiTheme="minorEastAsia"/>
          <w:sz w:val="20"/>
        </w:rPr>
      </w:pPr>
      <w:r w:rsidRPr="006A2FF5">
        <w:rPr>
          <w:rFonts w:asciiTheme="minorEastAsia" w:eastAsiaTheme="minorEastAsia" w:hAnsiTheme="minorEastAsia" w:hint="eastAsia"/>
          <w:sz w:val="20"/>
        </w:rPr>
        <w:t xml:space="preserve">　　　　　　　　　　　　　　　　　　　　　　　　　氏名</w:t>
      </w:r>
      <w:r w:rsidR="00C25AF1">
        <w:rPr>
          <w:rFonts w:asciiTheme="minorEastAsia" w:eastAsiaTheme="minorEastAsia" w:hAnsiTheme="minorEastAsia" w:hint="eastAsia"/>
          <w:sz w:val="20"/>
        </w:rPr>
        <w:t xml:space="preserve">　　　　　　　　　　　　印</w:t>
      </w:r>
    </w:p>
    <w:p w14:paraId="13495749" w14:textId="7DFF4CF8" w:rsidR="00E23547" w:rsidRPr="00216211" w:rsidRDefault="00E23547" w:rsidP="00216211">
      <w:pPr>
        <w:wordWrap/>
        <w:rPr>
          <w:rFonts w:asciiTheme="minorEastAsia" w:eastAsiaTheme="minorEastAsia" w:hAnsiTheme="minorEastAsia"/>
          <w:sz w:val="20"/>
        </w:rPr>
      </w:pPr>
    </w:p>
    <w:sectPr w:rsidR="00E23547" w:rsidRPr="00216211" w:rsidSect="00B4263A">
      <w:type w:val="continuous"/>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C612" w14:textId="77777777" w:rsidR="006323EC" w:rsidRDefault="006323EC">
      <w:pPr>
        <w:spacing w:line="240" w:lineRule="auto"/>
        <w:rPr>
          <w:rFonts w:ascii="‚l‚r –¾’©"/>
        </w:rPr>
      </w:pPr>
      <w:r>
        <w:rPr>
          <w:rFonts w:ascii="‚l‚r –¾’©"/>
        </w:rPr>
        <w:separator/>
      </w:r>
    </w:p>
  </w:endnote>
  <w:endnote w:type="continuationSeparator" w:id="0">
    <w:p w14:paraId="5DC34C77" w14:textId="77777777" w:rsidR="006323EC" w:rsidRDefault="006323EC">
      <w:pPr>
        <w:spacing w:line="240" w:lineRule="auto"/>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alt">
    <w:altName w:val="游ゴシック"/>
    <w:charset w:val="80"/>
    <w:family w:val="modern"/>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8925" w14:textId="77777777" w:rsidR="006323EC" w:rsidRDefault="006323EC">
      <w:pPr>
        <w:spacing w:line="240" w:lineRule="auto"/>
        <w:rPr>
          <w:rFonts w:ascii="‚l‚r –¾’©"/>
        </w:rPr>
      </w:pPr>
      <w:r>
        <w:rPr>
          <w:rFonts w:ascii="‚l‚r –¾’©"/>
        </w:rPr>
        <w:separator/>
      </w:r>
    </w:p>
  </w:footnote>
  <w:footnote w:type="continuationSeparator" w:id="0">
    <w:p w14:paraId="02844DBD" w14:textId="77777777" w:rsidR="006323EC" w:rsidRDefault="006323EC">
      <w:pPr>
        <w:spacing w:line="240" w:lineRule="auto"/>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rawingGridHorizontalSpacing w:val="219"/>
  <w:drawingGridVerticalSpacing w:val="485"/>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4FE8"/>
    <w:rsid w:val="000406BF"/>
    <w:rsid w:val="00074FE8"/>
    <w:rsid w:val="00087AB3"/>
    <w:rsid w:val="000B232A"/>
    <w:rsid w:val="000E225B"/>
    <w:rsid w:val="00105013"/>
    <w:rsid w:val="0011344F"/>
    <w:rsid w:val="00156369"/>
    <w:rsid w:val="00183098"/>
    <w:rsid w:val="001904D5"/>
    <w:rsid w:val="001A5130"/>
    <w:rsid w:val="00216211"/>
    <w:rsid w:val="00250314"/>
    <w:rsid w:val="002901C9"/>
    <w:rsid w:val="002C3347"/>
    <w:rsid w:val="002D6757"/>
    <w:rsid w:val="003511B1"/>
    <w:rsid w:val="00394360"/>
    <w:rsid w:val="003E6DED"/>
    <w:rsid w:val="004242DD"/>
    <w:rsid w:val="00426002"/>
    <w:rsid w:val="00450A40"/>
    <w:rsid w:val="004660A5"/>
    <w:rsid w:val="00467388"/>
    <w:rsid w:val="00480F6D"/>
    <w:rsid w:val="004F3065"/>
    <w:rsid w:val="005C5B40"/>
    <w:rsid w:val="006323EC"/>
    <w:rsid w:val="00685D5C"/>
    <w:rsid w:val="00697D40"/>
    <w:rsid w:val="006A2FF5"/>
    <w:rsid w:val="00707A53"/>
    <w:rsid w:val="00766CC9"/>
    <w:rsid w:val="0078015C"/>
    <w:rsid w:val="007C53C0"/>
    <w:rsid w:val="007F6DE0"/>
    <w:rsid w:val="0082417A"/>
    <w:rsid w:val="008A788F"/>
    <w:rsid w:val="00921595"/>
    <w:rsid w:val="009B0D9D"/>
    <w:rsid w:val="00A74F60"/>
    <w:rsid w:val="00AB465A"/>
    <w:rsid w:val="00B4263A"/>
    <w:rsid w:val="00B440A9"/>
    <w:rsid w:val="00B7707E"/>
    <w:rsid w:val="00BC5FDA"/>
    <w:rsid w:val="00C25AF1"/>
    <w:rsid w:val="00C3721A"/>
    <w:rsid w:val="00CB622C"/>
    <w:rsid w:val="00CC4994"/>
    <w:rsid w:val="00D549CA"/>
    <w:rsid w:val="00DB0E4A"/>
    <w:rsid w:val="00E12C32"/>
    <w:rsid w:val="00E23547"/>
    <w:rsid w:val="00E35210"/>
    <w:rsid w:val="00E413E6"/>
    <w:rsid w:val="00E56928"/>
    <w:rsid w:val="00E60DAA"/>
    <w:rsid w:val="00E77C04"/>
    <w:rsid w:val="00EC2470"/>
    <w:rsid w:val="00ED56D2"/>
    <w:rsid w:val="00F43CCB"/>
    <w:rsid w:val="00F64A88"/>
    <w:rsid w:val="00F867D0"/>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084299"/>
  <w14:defaultImageDpi w14:val="0"/>
  <w15:docId w15:val="{428CC806-C1F6-4DA1-9323-B07ECD3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4">
    <w:name w:val="heading 4"/>
    <w:basedOn w:val="a"/>
    <w:next w:val="a"/>
    <w:link w:val="40"/>
    <w:qFormat/>
    <w:rsid w:val="00E77C04"/>
    <w:pPr>
      <w:wordWrap/>
      <w:autoSpaceDE/>
      <w:autoSpaceDN/>
      <w:adjustRightInd/>
      <w:spacing w:line="240" w:lineRule="auto"/>
      <w:ind w:leftChars="345" w:left="1278" w:hangingChars="240" w:hanging="567"/>
      <w:textAlignment w:val="auto"/>
      <w:outlineLvl w:val="3"/>
    </w:pPr>
    <w:rPr>
      <w:rFonts w:ascii="ＭＳ ゴシックfalt" w:eastAsia="ＭＳ ゴシックfalt" w:hAnsi="ＭＳ ゴシックfalt"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kern w:val="2"/>
      <w:sz w:val="21"/>
      <w:szCs w:val="21"/>
    </w:rPr>
  </w:style>
  <w:style w:type="table" w:styleId="a7">
    <w:name w:val="Table Grid"/>
    <w:basedOn w:val="a1"/>
    <w:uiPriority w:val="39"/>
    <w:rsid w:val="00AB465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65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65A"/>
    <w:rPr>
      <w:rFonts w:asciiTheme="majorHAnsi" w:eastAsiaTheme="majorEastAsia" w:hAnsiTheme="majorHAnsi" w:cstheme="majorBidi"/>
      <w:sz w:val="18"/>
      <w:szCs w:val="18"/>
    </w:rPr>
  </w:style>
  <w:style w:type="paragraph" w:styleId="aa">
    <w:name w:val="Note Heading"/>
    <w:basedOn w:val="a"/>
    <w:next w:val="a"/>
    <w:link w:val="ab"/>
    <w:rsid w:val="00E23547"/>
    <w:pPr>
      <w:wordWrap/>
      <w:autoSpaceDE/>
      <w:autoSpaceDN/>
      <w:adjustRightInd/>
      <w:spacing w:line="240" w:lineRule="auto"/>
      <w:jc w:val="center"/>
      <w:textAlignment w:val="auto"/>
    </w:pPr>
    <w:rPr>
      <w:rFonts w:ascii="Century" w:cs="Times New Roman"/>
      <w:szCs w:val="20"/>
    </w:rPr>
  </w:style>
  <w:style w:type="character" w:customStyle="1" w:styleId="ab">
    <w:name w:val="記 (文字)"/>
    <w:basedOn w:val="a0"/>
    <w:link w:val="aa"/>
    <w:rsid w:val="00E23547"/>
    <w:rPr>
      <w:rFonts w:ascii="Century" w:eastAsia="ＭＳ 明朝" w:hAnsi="Century"/>
      <w:szCs w:val="20"/>
    </w:rPr>
  </w:style>
  <w:style w:type="paragraph" w:styleId="ac">
    <w:name w:val="List Paragraph"/>
    <w:basedOn w:val="a"/>
    <w:uiPriority w:val="34"/>
    <w:qFormat/>
    <w:rsid w:val="000E225B"/>
    <w:pPr>
      <w:ind w:leftChars="400" w:left="840"/>
    </w:pPr>
  </w:style>
  <w:style w:type="character" w:customStyle="1" w:styleId="40">
    <w:name w:val="見出し 4 (文字)"/>
    <w:basedOn w:val="a0"/>
    <w:link w:val="4"/>
    <w:rsid w:val="00E77C04"/>
    <w:rPr>
      <w:rFonts w:ascii="ＭＳ ゴシックfalt" w:eastAsia="ＭＳ ゴシックfalt" w:hAnsi="ＭＳ ゴシックfalt"/>
      <w:sz w:val="24"/>
      <w:szCs w:val="20"/>
    </w:rPr>
  </w:style>
  <w:style w:type="character" w:styleId="ad">
    <w:name w:val="annotation reference"/>
    <w:basedOn w:val="a0"/>
    <w:uiPriority w:val="99"/>
    <w:semiHidden/>
    <w:unhideWhenUsed/>
    <w:rsid w:val="00F867D0"/>
    <w:rPr>
      <w:sz w:val="18"/>
      <w:szCs w:val="18"/>
    </w:rPr>
  </w:style>
  <w:style w:type="paragraph" w:styleId="ae">
    <w:name w:val="annotation text"/>
    <w:basedOn w:val="a"/>
    <w:link w:val="af"/>
    <w:uiPriority w:val="99"/>
    <w:semiHidden/>
    <w:unhideWhenUsed/>
    <w:rsid w:val="00F867D0"/>
    <w:pPr>
      <w:jc w:val="left"/>
    </w:pPr>
  </w:style>
  <w:style w:type="character" w:customStyle="1" w:styleId="af">
    <w:name w:val="コメント文字列 (文字)"/>
    <w:basedOn w:val="a0"/>
    <w:link w:val="ae"/>
    <w:uiPriority w:val="99"/>
    <w:semiHidden/>
    <w:rsid w:val="00F867D0"/>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25499;&#24029;&#24066;\44&#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B98E-5721-45BA-AE02-F127A69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44倍.dot</Template>
  <TotalTime>21</TotalTime>
  <Pages>1</Pages>
  <Words>514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杉村 省吾</dc:creator>
  <cp:lastModifiedBy>三枝　陽子</cp:lastModifiedBy>
  <cp:revision>16</cp:revision>
  <cp:lastPrinted>2019-04-23T03:56:00Z</cp:lastPrinted>
  <dcterms:created xsi:type="dcterms:W3CDTF">2021-04-22T09:11:00Z</dcterms:created>
  <dcterms:modified xsi:type="dcterms:W3CDTF">2021-04-30T12:02:00Z</dcterms:modified>
</cp:coreProperties>
</file>