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A1D2" w14:textId="4D1FB51F" w:rsidR="00E23547" w:rsidRPr="006A2FF5" w:rsidRDefault="00E23547" w:rsidP="00E77C04">
      <w:pPr>
        <w:wordWrap/>
        <w:rPr>
          <w:rFonts w:asciiTheme="minorEastAsia" w:eastAsiaTheme="minorEastAsia" w:hAnsiTheme="minorEastAsia"/>
          <w:sz w:val="20"/>
        </w:rPr>
      </w:pPr>
      <w:r w:rsidRPr="006A2FF5">
        <w:rPr>
          <w:rFonts w:asciiTheme="minorEastAsia" w:eastAsiaTheme="minorEastAsia" w:hAnsiTheme="minorEastAsia" w:hint="eastAsia"/>
          <w:sz w:val="20"/>
        </w:rPr>
        <w:t>様式第２号（第５条関係）</w:t>
      </w:r>
    </w:p>
    <w:p w14:paraId="7F6BAF21" w14:textId="77777777" w:rsidR="00E23547" w:rsidRPr="006A2FF5" w:rsidRDefault="00E23547" w:rsidP="00E77C04">
      <w:pPr>
        <w:wordWrap/>
        <w:rPr>
          <w:rFonts w:asciiTheme="minorEastAsia" w:eastAsiaTheme="minorEastAsia" w:hAnsiTheme="minorEastAsia"/>
          <w:sz w:val="20"/>
        </w:rPr>
      </w:pPr>
    </w:p>
    <w:p w14:paraId="612A8DE1" w14:textId="77777777" w:rsidR="00E23547" w:rsidRPr="006A2FF5" w:rsidRDefault="00E23547" w:rsidP="00E77C04">
      <w:pPr>
        <w:wordWrap/>
        <w:jc w:val="center"/>
        <w:rPr>
          <w:rFonts w:asciiTheme="minorEastAsia" w:eastAsiaTheme="minorEastAsia" w:hAnsiTheme="minorEastAsia"/>
          <w:sz w:val="20"/>
        </w:rPr>
      </w:pPr>
      <w:r w:rsidRPr="006A2FF5">
        <w:rPr>
          <w:rFonts w:asciiTheme="minorEastAsia" w:eastAsiaTheme="minorEastAsia" w:hAnsiTheme="minorEastAsia" w:hint="eastAsia"/>
          <w:sz w:val="20"/>
        </w:rPr>
        <w:t>就業証明書（移住・就業支援金の申請用）</w:t>
      </w:r>
    </w:p>
    <w:p w14:paraId="3891EB8C" w14:textId="77777777" w:rsidR="00E23547" w:rsidRPr="006A2FF5" w:rsidRDefault="00E23547" w:rsidP="00E77C04">
      <w:pPr>
        <w:wordWrap/>
        <w:ind w:right="210"/>
        <w:jc w:val="right"/>
        <w:rPr>
          <w:rFonts w:asciiTheme="minorEastAsia" w:eastAsiaTheme="minorEastAsia" w:hAnsiTheme="minorEastAsia"/>
          <w:sz w:val="20"/>
        </w:rPr>
      </w:pPr>
    </w:p>
    <w:p w14:paraId="51062889" w14:textId="77777777" w:rsidR="00E23547" w:rsidRPr="006A2FF5" w:rsidRDefault="00E23547" w:rsidP="00E77C04">
      <w:pPr>
        <w:wordWrap/>
        <w:jc w:val="right"/>
        <w:rPr>
          <w:rFonts w:asciiTheme="minorEastAsia" w:eastAsiaTheme="minorEastAsia" w:hAnsiTheme="minorEastAsia"/>
          <w:sz w:val="20"/>
        </w:rPr>
      </w:pPr>
      <w:r w:rsidRPr="006A2FF5">
        <w:rPr>
          <w:rFonts w:asciiTheme="minorEastAsia" w:eastAsiaTheme="minorEastAsia" w:hAnsiTheme="minorEastAsia" w:hint="eastAsia"/>
          <w:sz w:val="20"/>
        </w:rPr>
        <w:t xml:space="preserve">年　　月　　日　</w:t>
      </w:r>
    </w:p>
    <w:p w14:paraId="744DDEF7" w14:textId="77777777" w:rsidR="00E23547" w:rsidRPr="006A2FF5" w:rsidRDefault="00E23547" w:rsidP="00E77C04">
      <w:pPr>
        <w:wordWrap/>
        <w:jc w:val="left"/>
        <w:rPr>
          <w:rFonts w:asciiTheme="minorEastAsia" w:eastAsiaTheme="minorEastAsia" w:hAnsiTheme="minorEastAsia"/>
          <w:sz w:val="20"/>
        </w:rPr>
      </w:pPr>
    </w:p>
    <w:p w14:paraId="6A6FA9B5" w14:textId="77777777" w:rsidR="001904D5" w:rsidRPr="006A2FF5" w:rsidRDefault="001904D5" w:rsidP="00E77C04">
      <w:pPr>
        <w:wordWrap/>
        <w:jc w:val="left"/>
        <w:rPr>
          <w:rFonts w:asciiTheme="minorEastAsia" w:eastAsiaTheme="minorEastAsia" w:hAnsiTheme="minorEastAsia"/>
          <w:sz w:val="20"/>
          <w:szCs w:val="20"/>
        </w:rPr>
      </w:pPr>
      <w:bookmarkStart w:id="0" w:name="_Hlk70008835"/>
      <w:r w:rsidRPr="006A2FF5">
        <w:rPr>
          <w:rFonts w:asciiTheme="minorEastAsia" w:eastAsiaTheme="minorEastAsia" w:hAnsiTheme="minorEastAsia" w:hint="eastAsia"/>
          <w:sz w:val="20"/>
          <w:szCs w:val="20"/>
        </w:rPr>
        <w:t xml:space="preserve">　　</w:t>
      </w:r>
      <w:r w:rsidRPr="006A2FF5">
        <w:rPr>
          <w:rFonts w:hint="eastAsia"/>
          <w:sz w:val="20"/>
          <w:szCs w:val="20"/>
        </w:rPr>
        <w:t>（あて先）</w:t>
      </w:r>
      <w:bookmarkEnd w:id="0"/>
      <w:r w:rsidRPr="006A2FF5">
        <w:rPr>
          <w:rFonts w:hint="eastAsia"/>
          <w:sz w:val="20"/>
          <w:szCs w:val="20"/>
        </w:rPr>
        <w:t>掛川市長</w:t>
      </w:r>
    </w:p>
    <w:p w14:paraId="58CE67E2" w14:textId="77777777" w:rsidR="00E23547" w:rsidRPr="006A2FF5" w:rsidRDefault="00E23547" w:rsidP="00E77C04">
      <w:pPr>
        <w:wordWrap/>
        <w:ind w:firstLineChars="2300" w:firstLine="4808"/>
        <w:rPr>
          <w:rFonts w:asciiTheme="minorEastAsia" w:eastAsiaTheme="minorEastAsia" w:hAnsiTheme="minorEastAsia"/>
          <w:sz w:val="20"/>
        </w:rPr>
      </w:pPr>
      <w:r w:rsidRPr="006A2FF5">
        <w:rPr>
          <w:rFonts w:asciiTheme="minorEastAsia" w:eastAsiaTheme="minorEastAsia" w:hAnsiTheme="minorEastAsia" w:hint="eastAsia"/>
          <w:sz w:val="20"/>
        </w:rPr>
        <w:t>所在地</w:t>
      </w:r>
    </w:p>
    <w:p w14:paraId="01742EDC" w14:textId="77777777" w:rsidR="00E23547" w:rsidRPr="006A2FF5" w:rsidRDefault="00E23547" w:rsidP="00E77C04">
      <w:pPr>
        <w:wordWrap/>
        <w:ind w:firstLineChars="2300" w:firstLine="4808"/>
        <w:rPr>
          <w:rFonts w:asciiTheme="minorEastAsia" w:eastAsiaTheme="minorEastAsia" w:hAnsiTheme="minorEastAsia"/>
          <w:sz w:val="20"/>
        </w:rPr>
      </w:pPr>
      <w:r w:rsidRPr="006A2FF5">
        <w:rPr>
          <w:rFonts w:asciiTheme="minorEastAsia" w:eastAsiaTheme="minorEastAsia" w:hAnsiTheme="minorEastAsia" w:hint="eastAsia"/>
          <w:sz w:val="20"/>
        </w:rPr>
        <w:t xml:space="preserve">事業所名　　　　　　　　　　　</w:t>
      </w:r>
    </w:p>
    <w:p w14:paraId="613654A8" w14:textId="77777777" w:rsidR="00E23547" w:rsidRPr="006A2FF5" w:rsidRDefault="00E23547" w:rsidP="00E77C04">
      <w:pPr>
        <w:wordWrap/>
        <w:ind w:firstLineChars="2300" w:firstLine="4808"/>
        <w:rPr>
          <w:rFonts w:asciiTheme="minorEastAsia" w:eastAsiaTheme="minorEastAsia" w:hAnsiTheme="minorEastAsia"/>
          <w:sz w:val="20"/>
        </w:rPr>
      </w:pPr>
      <w:r w:rsidRPr="006A2FF5">
        <w:rPr>
          <w:rFonts w:asciiTheme="minorEastAsia" w:eastAsiaTheme="minorEastAsia" w:hAnsiTheme="minorEastAsia" w:hint="eastAsia"/>
          <w:sz w:val="20"/>
        </w:rPr>
        <w:t>代表者名　　　　　　　　　　　印</w:t>
      </w:r>
    </w:p>
    <w:p w14:paraId="7C5AADB6" w14:textId="77777777" w:rsidR="00E23547" w:rsidRPr="006A2FF5" w:rsidRDefault="00E23547" w:rsidP="00E77C04">
      <w:pPr>
        <w:wordWrap/>
        <w:ind w:firstLineChars="2300" w:firstLine="4808"/>
        <w:rPr>
          <w:rFonts w:asciiTheme="minorEastAsia" w:eastAsiaTheme="minorEastAsia" w:hAnsiTheme="minorEastAsia"/>
          <w:sz w:val="20"/>
        </w:rPr>
      </w:pPr>
      <w:r w:rsidRPr="006A2FF5">
        <w:rPr>
          <w:rFonts w:asciiTheme="minorEastAsia" w:eastAsiaTheme="minorEastAsia" w:hAnsiTheme="minorEastAsia" w:hint="eastAsia"/>
          <w:sz w:val="20"/>
        </w:rPr>
        <w:t>電話番号</w:t>
      </w:r>
    </w:p>
    <w:p w14:paraId="3DC70E03" w14:textId="77777777" w:rsidR="00E23547" w:rsidRPr="006A2FF5" w:rsidRDefault="00E23547" w:rsidP="00E77C04">
      <w:pPr>
        <w:wordWrap/>
        <w:ind w:firstLineChars="2300" w:firstLine="4808"/>
        <w:rPr>
          <w:rFonts w:asciiTheme="minorEastAsia" w:eastAsiaTheme="minorEastAsia" w:hAnsiTheme="minorEastAsia"/>
          <w:sz w:val="20"/>
        </w:rPr>
      </w:pPr>
      <w:r w:rsidRPr="006A2FF5">
        <w:rPr>
          <w:rFonts w:asciiTheme="minorEastAsia" w:eastAsiaTheme="minorEastAsia" w:hAnsiTheme="minorEastAsia" w:hint="eastAsia"/>
          <w:sz w:val="20"/>
        </w:rPr>
        <w:t>担当者</w:t>
      </w:r>
    </w:p>
    <w:p w14:paraId="18715C57" w14:textId="77777777" w:rsidR="00E23547" w:rsidRPr="006A2FF5" w:rsidRDefault="00E23547" w:rsidP="00E77C04">
      <w:pPr>
        <w:wordWrap/>
        <w:rPr>
          <w:rFonts w:asciiTheme="minorEastAsia" w:eastAsiaTheme="minorEastAsia" w:hAnsiTheme="minorEastAsia"/>
          <w:sz w:val="20"/>
        </w:rPr>
      </w:pPr>
    </w:p>
    <w:p w14:paraId="4FF02183" w14:textId="7C4E5D66" w:rsidR="00E23547" w:rsidRPr="006A2FF5" w:rsidRDefault="00E23547" w:rsidP="00E77C04">
      <w:pPr>
        <w:wordWrap/>
        <w:rPr>
          <w:rFonts w:asciiTheme="minorEastAsia" w:eastAsiaTheme="minorEastAsia" w:hAnsiTheme="minorEastAsia"/>
          <w:sz w:val="20"/>
        </w:rPr>
      </w:pPr>
      <w:r w:rsidRPr="006A2FF5">
        <w:rPr>
          <w:rFonts w:asciiTheme="minorEastAsia" w:eastAsiaTheme="minorEastAsia" w:hAnsiTheme="minorEastAsia" w:hint="eastAsia"/>
          <w:sz w:val="20"/>
        </w:rPr>
        <w:t xml:space="preserve">　　下記のとおり相違ないことを証明します。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6163"/>
      </w:tblGrid>
      <w:tr w:rsidR="006A2FF5" w:rsidRPr="006A2FF5" w14:paraId="00E2A5EB" w14:textId="77777777" w:rsidTr="00FF7DF7">
        <w:trPr>
          <w:trHeight w:val="542"/>
        </w:trPr>
        <w:tc>
          <w:tcPr>
            <w:tcW w:w="2117" w:type="dxa"/>
            <w:shd w:val="clear" w:color="auto" w:fill="auto"/>
            <w:vAlign w:val="center"/>
          </w:tcPr>
          <w:p w14:paraId="79D2389D" w14:textId="77777777" w:rsidR="006A2FF5" w:rsidRPr="006A2FF5" w:rsidRDefault="006A2FF5" w:rsidP="00FF7DF7">
            <w:pPr>
              <w:jc w:val="center"/>
              <w:rPr>
                <w:rFonts w:asciiTheme="minorEastAsia" w:eastAsiaTheme="minorEastAsia" w:hAnsiTheme="minorEastAsia"/>
                <w:sz w:val="20"/>
              </w:rPr>
            </w:pPr>
            <w:bookmarkStart w:id="1" w:name="_Hlk67679125"/>
            <w:r w:rsidRPr="006A2FF5">
              <w:rPr>
                <w:rFonts w:asciiTheme="minorEastAsia" w:eastAsiaTheme="minorEastAsia" w:hAnsiTheme="minorEastAsia" w:hint="eastAsia"/>
                <w:spacing w:val="111"/>
                <w:kern w:val="0"/>
                <w:sz w:val="20"/>
                <w:fitText w:val="1470" w:id="-1814760704"/>
              </w:rPr>
              <w:t>勤務者</w:t>
            </w:r>
            <w:r w:rsidRPr="006A2FF5">
              <w:rPr>
                <w:rFonts w:asciiTheme="minorEastAsia" w:eastAsiaTheme="minorEastAsia" w:hAnsiTheme="minorEastAsia" w:hint="eastAsia"/>
                <w:spacing w:val="2"/>
                <w:kern w:val="0"/>
                <w:sz w:val="20"/>
                <w:fitText w:val="1470" w:id="-1814760704"/>
              </w:rPr>
              <w:t>名</w:t>
            </w:r>
          </w:p>
        </w:tc>
        <w:tc>
          <w:tcPr>
            <w:tcW w:w="6163" w:type="dxa"/>
            <w:shd w:val="clear" w:color="auto" w:fill="auto"/>
            <w:vAlign w:val="center"/>
          </w:tcPr>
          <w:p w14:paraId="10D2C52A" w14:textId="77777777" w:rsidR="006A2FF5" w:rsidRPr="006A2FF5" w:rsidRDefault="006A2FF5" w:rsidP="00FF7DF7">
            <w:pPr>
              <w:rPr>
                <w:rFonts w:asciiTheme="minorEastAsia" w:eastAsiaTheme="minorEastAsia" w:hAnsiTheme="minorEastAsia"/>
                <w:sz w:val="20"/>
              </w:rPr>
            </w:pPr>
          </w:p>
        </w:tc>
      </w:tr>
      <w:tr w:rsidR="006A2FF5" w:rsidRPr="006A2FF5" w14:paraId="7315B1CA" w14:textId="77777777" w:rsidTr="00FF7DF7">
        <w:trPr>
          <w:trHeight w:val="523"/>
        </w:trPr>
        <w:tc>
          <w:tcPr>
            <w:tcW w:w="2117" w:type="dxa"/>
            <w:shd w:val="clear" w:color="auto" w:fill="auto"/>
            <w:vAlign w:val="center"/>
          </w:tcPr>
          <w:p w14:paraId="1203CAB1" w14:textId="77777777" w:rsidR="006A2FF5" w:rsidRPr="006A2FF5" w:rsidRDefault="006A2FF5" w:rsidP="00FF7DF7">
            <w:pPr>
              <w:jc w:val="center"/>
              <w:rPr>
                <w:rFonts w:asciiTheme="minorEastAsia" w:eastAsiaTheme="minorEastAsia" w:hAnsiTheme="minorEastAsia"/>
                <w:sz w:val="20"/>
              </w:rPr>
            </w:pPr>
            <w:r w:rsidRPr="006A2FF5">
              <w:rPr>
                <w:rFonts w:asciiTheme="minorEastAsia" w:eastAsiaTheme="minorEastAsia" w:hAnsiTheme="minorEastAsia" w:hint="eastAsia"/>
                <w:spacing w:val="59"/>
                <w:kern w:val="0"/>
                <w:sz w:val="20"/>
                <w:fitText w:val="1470" w:id="-1814760703"/>
              </w:rPr>
              <w:t>勤務者住</w:t>
            </w:r>
            <w:r w:rsidRPr="006A2FF5">
              <w:rPr>
                <w:rFonts w:asciiTheme="minorEastAsia" w:eastAsiaTheme="minorEastAsia" w:hAnsiTheme="minorEastAsia" w:hint="eastAsia"/>
                <w:kern w:val="0"/>
                <w:sz w:val="20"/>
                <w:fitText w:val="1470" w:id="-1814760703"/>
              </w:rPr>
              <w:t>所</w:t>
            </w:r>
          </w:p>
        </w:tc>
        <w:tc>
          <w:tcPr>
            <w:tcW w:w="6163" w:type="dxa"/>
            <w:shd w:val="clear" w:color="auto" w:fill="auto"/>
            <w:vAlign w:val="center"/>
          </w:tcPr>
          <w:p w14:paraId="3683A31F" w14:textId="77777777" w:rsidR="006A2FF5" w:rsidRPr="006A2FF5" w:rsidRDefault="006A2FF5" w:rsidP="00FF7DF7">
            <w:pPr>
              <w:rPr>
                <w:rFonts w:asciiTheme="minorEastAsia" w:eastAsiaTheme="minorEastAsia" w:hAnsiTheme="minorEastAsia"/>
                <w:sz w:val="20"/>
              </w:rPr>
            </w:pPr>
          </w:p>
        </w:tc>
      </w:tr>
      <w:tr w:rsidR="006A2FF5" w:rsidRPr="006A2FF5" w14:paraId="268AA13F" w14:textId="77777777" w:rsidTr="00FF7DF7">
        <w:trPr>
          <w:trHeight w:val="518"/>
        </w:trPr>
        <w:tc>
          <w:tcPr>
            <w:tcW w:w="2117" w:type="dxa"/>
            <w:shd w:val="clear" w:color="auto" w:fill="auto"/>
            <w:vAlign w:val="center"/>
          </w:tcPr>
          <w:p w14:paraId="22528C85" w14:textId="77777777" w:rsidR="006A2FF5" w:rsidRPr="006A2FF5" w:rsidRDefault="006A2FF5" w:rsidP="00FF7DF7">
            <w:pPr>
              <w:jc w:val="center"/>
              <w:rPr>
                <w:rFonts w:asciiTheme="minorEastAsia" w:eastAsiaTheme="minorEastAsia" w:hAnsiTheme="minorEastAsia"/>
                <w:sz w:val="20"/>
              </w:rPr>
            </w:pPr>
            <w:r w:rsidRPr="006A2FF5">
              <w:rPr>
                <w:rFonts w:asciiTheme="minorEastAsia" w:eastAsiaTheme="minorEastAsia" w:hAnsiTheme="minorEastAsia" w:hint="eastAsia"/>
                <w:spacing w:val="27"/>
                <w:kern w:val="0"/>
                <w:sz w:val="20"/>
                <w:fitText w:val="1470" w:id="-1814760702"/>
              </w:rPr>
              <w:t>勤務先所在</w:t>
            </w:r>
            <w:r w:rsidRPr="006A2FF5">
              <w:rPr>
                <w:rFonts w:asciiTheme="minorEastAsia" w:eastAsiaTheme="minorEastAsia" w:hAnsiTheme="minorEastAsia" w:hint="eastAsia"/>
                <w:kern w:val="0"/>
                <w:sz w:val="20"/>
                <w:fitText w:val="1470" w:id="-1814760702"/>
              </w:rPr>
              <w:t>地</w:t>
            </w:r>
          </w:p>
        </w:tc>
        <w:tc>
          <w:tcPr>
            <w:tcW w:w="6163" w:type="dxa"/>
            <w:shd w:val="clear" w:color="auto" w:fill="auto"/>
            <w:vAlign w:val="center"/>
          </w:tcPr>
          <w:p w14:paraId="53E580CA" w14:textId="77777777" w:rsidR="006A2FF5" w:rsidRPr="006A2FF5" w:rsidRDefault="006A2FF5" w:rsidP="00FF7DF7">
            <w:pPr>
              <w:rPr>
                <w:rFonts w:asciiTheme="minorEastAsia" w:eastAsiaTheme="minorEastAsia" w:hAnsiTheme="minorEastAsia"/>
                <w:sz w:val="20"/>
              </w:rPr>
            </w:pPr>
          </w:p>
        </w:tc>
      </w:tr>
      <w:tr w:rsidR="006A2FF5" w:rsidRPr="006A2FF5" w14:paraId="244E5531" w14:textId="77777777" w:rsidTr="00FF7DF7">
        <w:trPr>
          <w:trHeight w:val="541"/>
        </w:trPr>
        <w:tc>
          <w:tcPr>
            <w:tcW w:w="2117" w:type="dxa"/>
            <w:shd w:val="clear" w:color="auto" w:fill="auto"/>
            <w:vAlign w:val="center"/>
          </w:tcPr>
          <w:p w14:paraId="2F58BBE3" w14:textId="77777777" w:rsidR="006A2FF5" w:rsidRPr="006A2FF5" w:rsidRDefault="006A2FF5" w:rsidP="00FF7DF7">
            <w:pPr>
              <w:jc w:val="center"/>
              <w:rPr>
                <w:rFonts w:asciiTheme="minorEastAsia" w:eastAsiaTheme="minorEastAsia" w:hAnsiTheme="minorEastAsia"/>
                <w:sz w:val="20"/>
              </w:rPr>
            </w:pPr>
            <w:r w:rsidRPr="006A2FF5">
              <w:rPr>
                <w:rFonts w:asciiTheme="minorEastAsia" w:eastAsiaTheme="minorEastAsia" w:hAnsiTheme="minorEastAsia" w:hint="eastAsia"/>
                <w:sz w:val="20"/>
              </w:rPr>
              <w:t>勤務先電話番号</w:t>
            </w:r>
          </w:p>
        </w:tc>
        <w:tc>
          <w:tcPr>
            <w:tcW w:w="6163" w:type="dxa"/>
            <w:shd w:val="clear" w:color="auto" w:fill="auto"/>
            <w:vAlign w:val="center"/>
          </w:tcPr>
          <w:p w14:paraId="7A2CD0AC" w14:textId="77777777" w:rsidR="006A2FF5" w:rsidRPr="006A2FF5" w:rsidRDefault="006A2FF5" w:rsidP="00FF7DF7">
            <w:pPr>
              <w:rPr>
                <w:rFonts w:asciiTheme="minorEastAsia" w:eastAsiaTheme="minorEastAsia" w:hAnsiTheme="minorEastAsia"/>
                <w:sz w:val="20"/>
              </w:rPr>
            </w:pPr>
          </w:p>
        </w:tc>
      </w:tr>
      <w:tr w:rsidR="006A2FF5" w:rsidRPr="006A2FF5" w14:paraId="1ECE9306" w14:textId="77777777" w:rsidTr="00FF7DF7">
        <w:trPr>
          <w:trHeight w:val="522"/>
        </w:trPr>
        <w:tc>
          <w:tcPr>
            <w:tcW w:w="2117" w:type="dxa"/>
            <w:shd w:val="clear" w:color="auto" w:fill="auto"/>
            <w:vAlign w:val="center"/>
          </w:tcPr>
          <w:p w14:paraId="6C26F245" w14:textId="77777777" w:rsidR="006A2FF5" w:rsidRPr="006A2FF5" w:rsidRDefault="006A2FF5" w:rsidP="00FF7DF7">
            <w:pPr>
              <w:jc w:val="center"/>
              <w:rPr>
                <w:rFonts w:asciiTheme="minorEastAsia" w:eastAsiaTheme="minorEastAsia" w:hAnsiTheme="minorEastAsia"/>
                <w:sz w:val="20"/>
              </w:rPr>
            </w:pPr>
            <w:r w:rsidRPr="006A2FF5">
              <w:rPr>
                <w:rFonts w:asciiTheme="minorEastAsia" w:eastAsiaTheme="minorEastAsia" w:hAnsiTheme="minorEastAsia" w:hint="eastAsia"/>
                <w:spacing w:val="59"/>
                <w:kern w:val="0"/>
                <w:sz w:val="20"/>
                <w:fitText w:val="1470" w:id="-1814760701"/>
              </w:rPr>
              <w:t>就業年月</w:t>
            </w:r>
            <w:r w:rsidRPr="006A2FF5">
              <w:rPr>
                <w:rFonts w:asciiTheme="minorEastAsia" w:eastAsiaTheme="minorEastAsia" w:hAnsiTheme="minorEastAsia" w:hint="eastAsia"/>
                <w:kern w:val="0"/>
                <w:sz w:val="20"/>
                <w:fitText w:val="1470" w:id="-1814760701"/>
              </w:rPr>
              <w:t>日</w:t>
            </w:r>
          </w:p>
        </w:tc>
        <w:tc>
          <w:tcPr>
            <w:tcW w:w="6163" w:type="dxa"/>
            <w:shd w:val="clear" w:color="auto" w:fill="auto"/>
            <w:vAlign w:val="center"/>
          </w:tcPr>
          <w:p w14:paraId="2D29271F" w14:textId="77777777" w:rsidR="006A2FF5" w:rsidRPr="006A2FF5" w:rsidRDefault="006A2FF5" w:rsidP="00FF7DF7">
            <w:pPr>
              <w:rPr>
                <w:rFonts w:asciiTheme="minorEastAsia" w:eastAsiaTheme="minorEastAsia" w:hAnsiTheme="minorEastAsia"/>
                <w:sz w:val="20"/>
              </w:rPr>
            </w:pPr>
          </w:p>
        </w:tc>
      </w:tr>
      <w:tr w:rsidR="006A2FF5" w:rsidRPr="006A2FF5" w14:paraId="58B85FBB" w14:textId="77777777" w:rsidTr="00FF7DF7">
        <w:trPr>
          <w:trHeight w:val="531"/>
        </w:trPr>
        <w:tc>
          <w:tcPr>
            <w:tcW w:w="2117" w:type="dxa"/>
            <w:shd w:val="clear" w:color="auto" w:fill="auto"/>
            <w:vAlign w:val="center"/>
          </w:tcPr>
          <w:p w14:paraId="75EB20F2" w14:textId="77777777" w:rsidR="006A2FF5" w:rsidRPr="006A2FF5" w:rsidRDefault="006A2FF5" w:rsidP="00FF7DF7">
            <w:pPr>
              <w:jc w:val="center"/>
              <w:rPr>
                <w:rFonts w:asciiTheme="minorEastAsia" w:eastAsiaTheme="minorEastAsia" w:hAnsiTheme="minorEastAsia"/>
                <w:sz w:val="20"/>
              </w:rPr>
            </w:pPr>
            <w:r w:rsidRPr="006A2FF5">
              <w:rPr>
                <w:rFonts w:asciiTheme="minorEastAsia" w:eastAsiaTheme="minorEastAsia" w:hAnsiTheme="minorEastAsia" w:hint="eastAsia"/>
                <w:sz w:val="20"/>
              </w:rPr>
              <w:t>応募受付年月日</w:t>
            </w:r>
          </w:p>
        </w:tc>
        <w:tc>
          <w:tcPr>
            <w:tcW w:w="6163" w:type="dxa"/>
            <w:shd w:val="clear" w:color="auto" w:fill="auto"/>
            <w:vAlign w:val="center"/>
          </w:tcPr>
          <w:p w14:paraId="585BE6F6" w14:textId="77777777" w:rsidR="006A2FF5" w:rsidRPr="006A2FF5" w:rsidRDefault="006A2FF5" w:rsidP="00FF7DF7">
            <w:pPr>
              <w:rPr>
                <w:rFonts w:asciiTheme="minorEastAsia" w:eastAsiaTheme="minorEastAsia" w:hAnsiTheme="minorEastAsia"/>
                <w:sz w:val="20"/>
              </w:rPr>
            </w:pPr>
          </w:p>
        </w:tc>
      </w:tr>
      <w:tr w:rsidR="006A2FF5" w:rsidRPr="006A2FF5" w14:paraId="1E0DE56B" w14:textId="77777777" w:rsidTr="00FF7DF7">
        <w:trPr>
          <w:trHeight w:val="540"/>
        </w:trPr>
        <w:tc>
          <w:tcPr>
            <w:tcW w:w="2117" w:type="dxa"/>
            <w:shd w:val="clear" w:color="auto" w:fill="auto"/>
            <w:vAlign w:val="center"/>
          </w:tcPr>
          <w:p w14:paraId="343D6625" w14:textId="77777777" w:rsidR="006A2FF5" w:rsidRPr="006A2FF5" w:rsidRDefault="006A2FF5" w:rsidP="00FF7DF7">
            <w:pPr>
              <w:jc w:val="center"/>
              <w:rPr>
                <w:rFonts w:asciiTheme="minorEastAsia" w:eastAsiaTheme="minorEastAsia" w:hAnsiTheme="minorEastAsia"/>
                <w:sz w:val="20"/>
              </w:rPr>
            </w:pPr>
            <w:r w:rsidRPr="006A2FF5">
              <w:rPr>
                <w:rFonts w:asciiTheme="minorEastAsia" w:eastAsiaTheme="minorEastAsia" w:hAnsiTheme="minorEastAsia" w:hint="eastAsia"/>
                <w:spacing w:val="111"/>
                <w:kern w:val="0"/>
                <w:sz w:val="20"/>
                <w:fitText w:val="1470" w:id="-1814760700"/>
              </w:rPr>
              <w:t>雇用形</w:t>
            </w:r>
            <w:r w:rsidRPr="006A2FF5">
              <w:rPr>
                <w:rFonts w:asciiTheme="minorEastAsia" w:eastAsiaTheme="minorEastAsia" w:hAnsiTheme="minorEastAsia" w:hint="eastAsia"/>
                <w:spacing w:val="2"/>
                <w:kern w:val="0"/>
                <w:sz w:val="20"/>
                <w:fitText w:val="1470" w:id="-1814760700"/>
              </w:rPr>
              <w:t>態</w:t>
            </w:r>
          </w:p>
        </w:tc>
        <w:tc>
          <w:tcPr>
            <w:tcW w:w="6163" w:type="dxa"/>
            <w:shd w:val="clear" w:color="auto" w:fill="auto"/>
            <w:vAlign w:val="center"/>
          </w:tcPr>
          <w:p w14:paraId="328471C8" w14:textId="77777777" w:rsidR="006A2FF5" w:rsidRPr="006A2FF5" w:rsidRDefault="006A2FF5" w:rsidP="00FF7DF7">
            <w:pPr>
              <w:rPr>
                <w:rFonts w:asciiTheme="minorEastAsia" w:eastAsiaTheme="minorEastAsia" w:hAnsiTheme="minorEastAsia"/>
                <w:dstrike/>
                <w:sz w:val="20"/>
              </w:rPr>
            </w:pPr>
          </w:p>
        </w:tc>
      </w:tr>
      <w:tr w:rsidR="006A2FF5" w:rsidRPr="006A2FF5" w14:paraId="6196549B" w14:textId="77777777" w:rsidTr="00FF7DF7">
        <w:tc>
          <w:tcPr>
            <w:tcW w:w="2117" w:type="dxa"/>
            <w:tcBorders>
              <w:bottom w:val="single" w:sz="4" w:space="0" w:color="auto"/>
            </w:tcBorders>
            <w:shd w:val="clear" w:color="auto" w:fill="auto"/>
            <w:vAlign w:val="center"/>
          </w:tcPr>
          <w:p w14:paraId="1626F298" w14:textId="77777777" w:rsidR="006A2FF5" w:rsidRPr="006A2FF5" w:rsidRDefault="006A2FF5" w:rsidP="00FF7DF7">
            <w:pPr>
              <w:rPr>
                <w:rFonts w:asciiTheme="minorEastAsia" w:eastAsiaTheme="minorEastAsia" w:hAnsiTheme="minorEastAsia"/>
                <w:sz w:val="20"/>
              </w:rPr>
            </w:pPr>
            <w:r w:rsidRPr="006A2FF5">
              <w:rPr>
                <w:rFonts w:asciiTheme="minorEastAsia" w:eastAsiaTheme="minorEastAsia" w:hAnsiTheme="minorEastAsia" w:hint="eastAsia"/>
                <w:sz w:val="20"/>
              </w:rPr>
              <w:t>勤務者と代表者又は取締役等の経営を担う者との関係</w:t>
            </w:r>
          </w:p>
          <w:p w14:paraId="6F3577F3" w14:textId="77777777" w:rsidR="006A2FF5" w:rsidRPr="006A2FF5" w:rsidRDefault="006A2FF5" w:rsidP="00FF7DF7">
            <w:pPr>
              <w:rPr>
                <w:rFonts w:asciiTheme="minorEastAsia" w:eastAsiaTheme="minorEastAsia" w:hAnsiTheme="minorEastAsia"/>
                <w:sz w:val="20"/>
              </w:rPr>
            </w:pPr>
            <w:r w:rsidRPr="006A2FF5">
              <w:rPr>
                <w:rFonts w:hint="eastAsia"/>
                <w:sz w:val="20"/>
              </w:rPr>
              <w:t>※マッチングサイト掲載求人の場合</w:t>
            </w:r>
          </w:p>
        </w:tc>
        <w:tc>
          <w:tcPr>
            <w:tcW w:w="6163" w:type="dxa"/>
            <w:tcBorders>
              <w:bottom w:val="single" w:sz="4" w:space="0" w:color="auto"/>
            </w:tcBorders>
            <w:shd w:val="clear" w:color="auto" w:fill="auto"/>
            <w:vAlign w:val="center"/>
          </w:tcPr>
          <w:p w14:paraId="71479119" w14:textId="77777777" w:rsidR="006A2FF5" w:rsidRPr="006A2FF5" w:rsidRDefault="006A2FF5" w:rsidP="00FF7DF7">
            <w:pPr>
              <w:rPr>
                <w:rFonts w:asciiTheme="minorEastAsia" w:eastAsiaTheme="minorEastAsia" w:hAnsiTheme="minorEastAsia"/>
                <w:dstrike/>
                <w:sz w:val="20"/>
              </w:rPr>
            </w:pPr>
          </w:p>
        </w:tc>
      </w:tr>
      <w:tr w:rsidR="006A2FF5" w:rsidRPr="006A2FF5" w14:paraId="4AF4CAD8" w14:textId="77777777" w:rsidTr="00FF7DF7">
        <w:trPr>
          <w:trHeight w:val="885"/>
        </w:trPr>
        <w:tc>
          <w:tcPr>
            <w:tcW w:w="2117" w:type="dxa"/>
            <w:vMerge w:val="restart"/>
            <w:tcBorders>
              <w:right w:val="single" w:sz="4" w:space="0" w:color="auto"/>
            </w:tcBorders>
            <w:shd w:val="clear" w:color="auto" w:fill="auto"/>
            <w:vAlign w:val="center"/>
          </w:tcPr>
          <w:p w14:paraId="5F38A722" w14:textId="77777777" w:rsidR="006A2FF5" w:rsidRPr="006A2FF5" w:rsidRDefault="006A2FF5" w:rsidP="00FF7DF7">
            <w:pPr>
              <w:rPr>
                <w:rFonts w:asciiTheme="minorEastAsia" w:eastAsiaTheme="minorEastAsia" w:hAnsiTheme="minorEastAsia"/>
                <w:sz w:val="20"/>
              </w:rPr>
            </w:pPr>
            <w:r w:rsidRPr="006A2FF5">
              <w:rPr>
                <w:rFonts w:hint="eastAsia"/>
                <w:sz w:val="20"/>
                <w:szCs w:val="20"/>
              </w:rPr>
              <w:t>※プロフェッショナル人材事業又は先導的人材マッチング事業を利用している場合のみ</w:t>
            </w:r>
          </w:p>
        </w:tc>
        <w:tc>
          <w:tcPr>
            <w:tcW w:w="6163" w:type="dxa"/>
            <w:tcBorders>
              <w:top w:val="single" w:sz="4" w:space="0" w:color="auto"/>
              <w:left w:val="single" w:sz="4" w:space="0" w:color="auto"/>
              <w:bottom w:val="dotted" w:sz="4" w:space="0" w:color="auto"/>
              <w:right w:val="single" w:sz="4" w:space="0" w:color="auto"/>
            </w:tcBorders>
            <w:shd w:val="clear" w:color="auto" w:fill="auto"/>
            <w:vAlign w:val="center"/>
          </w:tcPr>
          <w:p w14:paraId="1B70A19D" w14:textId="77777777" w:rsidR="006A2FF5" w:rsidRPr="006A2FF5" w:rsidRDefault="006A2FF5" w:rsidP="00FF7DF7">
            <w:pPr>
              <w:rPr>
                <w:rFonts w:asciiTheme="minorEastAsia" w:eastAsiaTheme="minorEastAsia" w:hAnsiTheme="minorEastAsia"/>
                <w:dstrike/>
                <w:sz w:val="20"/>
              </w:rPr>
            </w:pPr>
          </w:p>
        </w:tc>
      </w:tr>
      <w:tr w:rsidR="006A2FF5" w:rsidRPr="006A2FF5" w14:paraId="6FECE2FF" w14:textId="77777777" w:rsidTr="00FF7DF7">
        <w:tc>
          <w:tcPr>
            <w:tcW w:w="2117" w:type="dxa"/>
            <w:vMerge/>
            <w:shd w:val="clear" w:color="auto" w:fill="auto"/>
            <w:vAlign w:val="center"/>
          </w:tcPr>
          <w:p w14:paraId="2C168CE6" w14:textId="77777777" w:rsidR="006A2FF5" w:rsidRPr="006A2FF5" w:rsidRDefault="006A2FF5" w:rsidP="00FF7DF7">
            <w:pPr>
              <w:rPr>
                <w:rFonts w:asciiTheme="minorEastAsia" w:eastAsiaTheme="minorEastAsia" w:hAnsiTheme="minorEastAsia"/>
                <w:sz w:val="20"/>
              </w:rPr>
            </w:pPr>
          </w:p>
        </w:tc>
        <w:tc>
          <w:tcPr>
            <w:tcW w:w="6163" w:type="dxa"/>
            <w:tcBorders>
              <w:top w:val="dotted" w:sz="4" w:space="0" w:color="auto"/>
            </w:tcBorders>
            <w:shd w:val="clear" w:color="auto" w:fill="auto"/>
            <w:vAlign w:val="center"/>
          </w:tcPr>
          <w:p w14:paraId="78281184" w14:textId="77777777" w:rsidR="006A2FF5" w:rsidRPr="006A2FF5" w:rsidRDefault="006A2FF5" w:rsidP="00FF7DF7">
            <w:pPr>
              <w:ind w:firstLineChars="100" w:firstLine="219"/>
            </w:pPr>
            <w:r w:rsidRPr="006A2FF5">
              <w:rPr>
                <w:rFonts w:hint="eastAsia"/>
              </w:rPr>
              <w:t>利用した事業名</w:t>
            </w:r>
          </w:p>
          <w:p w14:paraId="3434FD79" w14:textId="77777777" w:rsidR="006A2FF5" w:rsidRPr="006A2FF5" w:rsidRDefault="006A2FF5" w:rsidP="00FF7DF7">
            <w:pPr>
              <w:rPr>
                <w:rFonts w:asciiTheme="minorEastAsia" w:eastAsiaTheme="minorEastAsia" w:hAnsiTheme="minorEastAsia"/>
                <w:dstrike/>
                <w:sz w:val="20"/>
              </w:rPr>
            </w:pPr>
            <w:r w:rsidRPr="006A2FF5">
              <w:rPr>
                <w:rFonts w:hint="eastAsia"/>
              </w:rPr>
              <w:t>□ ﾌﾟﾛﾌｪｯｼｮﾅﾙ人材事業　　□ 先導的人材ﾏｯﾁﾝｸﾞ事業</w:t>
            </w:r>
          </w:p>
        </w:tc>
      </w:tr>
    </w:tbl>
    <w:bookmarkEnd w:id="1"/>
    <w:p w14:paraId="33E5D5AB" w14:textId="77777777" w:rsidR="00E23547" w:rsidRPr="006A2FF5" w:rsidRDefault="00E23547" w:rsidP="00E77C04">
      <w:pPr>
        <w:wordWrap/>
        <w:ind w:leftChars="100" w:left="428" w:hangingChars="100" w:hanging="209"/>
        <w:rPr>
          <w:rFonts w:asciiTheme="minorEastAsia" w:eastAsiaTheme="minorEastAsia" w:hAnsiTheme="minorEastAsia"/>
          <w:sz w:val="20"/>
        </w:rPr>
      </w:pPr>
      <w:r w:rsidRPr="006A2FF5">
        <w:rPr>
          <w:rFonts w:asciiTheme="minorEastAsia" w:eastAsiaTheme="minorEastAsia" w:hAnsiTheme="minorEastAsia" w:hint="eastAsia"/>
          <w:sz w:val="20"/>
        </w:rPr>
        <w:t>備考　移住・就業支援金に関する事務補助金の交付申請及び補助金交付後の定住・就業継続の確認に関する事務のため、勤務者の勤務状況などの情報を、静岡県及び掛川市の求めに応じて、同県及び同市に提供することについて、勤務者の同意を得ています。</w:t>
      </w:r>
    </w:p>
    <w:p w14:paraId="5A0081A7" w14:textId="00DC7640" w:rsidR="006A2FF5" w:rsidRPr="006A2FF5" w:rsidRDefault="006A2FF5" w:rsidP="00E77C04">
      <w:pPr>
        <w:wordWrap/>
        <w:rPr>
          <w:rFonts w:asciiTheme="minorEastAsia" w:eastAsiaTheme="minorEastAsia" w:hAnsiTheme="minorEastAsia"/>
          <w:sz w:val="20"/>
        </w:rPr>
      </w:pPr>
    </w:p>
    <w:sectPr w:rsidR="006A2FF5" w:rsidRPr="006A2FF5" w:rsidSect="00B4263A">
      <w:type w:val="continuous"/>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FF2B" w14:textId="77777777" w:rsidR="00A401E8" w:rsidRDefault="00A401E8">
      <w:pPr>
        <w:spacing w:line="240" w:lineRule="auto"/>
        <w:rPr>
          <w:rFonts w:ascii="‚l‚r –¾’©"/>
        </w:rPr>
      </w:pPr>
      <w:r>
        <w:rPr>
          <w:rFonts w:ascii="‚l‚r –¾’©"/>
        </w:rPr>
        <w:separator/>
      </w:r>
    </w:p>
  </w:endnote>
  <w:endnote w:type="continuationSeparator" w:id="0">
    <w:p w14:paraId="69119D73" w14:textId="77777777" w:rsidR="00A401E8" w:rsidRDefault="00A401E8">
      <w:pPr>
        <w:spacing w:line="240" w:lineRule="auto"/>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falt">
    <w:altName w:val="游ゴシック"/>
    <w:charset w:val="80"/>
    <w:family w:val="modern"/>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C4FB" w14:textId="77777777" w:rsidR="00A401E8" w:rsidRDefault="00A401E8">
      <w:pPr>
        <w:spacing w:line="240" w:lineRule="auto"/>
        <w:rPr>
          <w:rFonts w:ascii="‚l‚r –¾’©"/>
        </w:rPr>
      </w:pPr>
      <w:r>
        <w:rPr>
          <w:rFonts w:ascii="‚l‚r –¾’©"/>
        </w:rPr>
        <w:separator/>
      </w:r>
    </w:p>
  </w:footnote>
  <w:footnote w:type="continuationSeparator" w:id="0">
    <w:p w14:paraId="1D6B03A4" w14:textId="77777777" w:rsidR="00A401E8" w:rsidRDefault="00A401E8">
      <w:pPr>
        <w:spacing w:line="240" w:lineRule="auto"/>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attachedTemplate r:id="rId1"/>
  <w:defaultTabStop w:val="958"/>
  <w:drawingGridHorizontalSpacing w:val="219"/>
  <w:drawingGridVerticalSpacing w:val="485"/>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4FE8"/>
    <w:rsid w:val="000406BF"/>
    <w:rsid w:val="00074FE8"/>
    <w:rsid w:val="00087AB3"/>
    <w:rsid w:val="000B232A"/>
    <w:rsid w:val="000E225B"/>
    <w:rsid w:val="00105013"/>
    <w:rsid w:val="0011344F"/>
    <w:rsid w:val="00156369"/>
    <w:rsid w:val="00183098"/>
    <w:rsid w:val="001904D5"/>
    <w:rsid w:val="001A5130"/>
    <w:rsid w:val="00250314"/>
    <w:rsid w:val="002901C9"/>
    <w:rsid w:val="002C3347"/>
    <w:rsid w:val="002D6757"/>
    <w:rsid w:val="003511B1"/>
    <w:rsid w:val="00394360"/>
    <w:rsid w:val="003E6DED"/>
    <w:rsid w:val="004242DD"/>
    <w:rsid w:val="00426002"/>
    <w:rsid w:val="00450A40"/>
    <w:rsid w:val="004660A5"/>
    <w:rsid w:val="00467388"/>
    <w:rsid w:val="00480F6D"/>
    <w:rsid w:val="004F3065"/>
    <w:rsid w:val="005C5B40"/>
    <w:rsid w:val="00685D5C"/>
    <w:rsid w:val="00697D40"/>
    <w:rsid w:val="006A2FF5"/>
    <w:rsid w:val="00707A53"/>
    <w:rsid w:val="00766CC9"/>
    <w:rsid w:val="0078015C"/>
    <w:rsid w:val="007C53C0"/>
    <w:rsid w:val="007F6DE0"/>
    <w:rsid w:val="0082417A"/>
    <w:rsid w:val="008A788F"/>
    <w:rsid w:val="00921595"/>
    <w:rsid w:val="009B0D9D"/>
    <w:rsid w:val="00A401E8"/>
    <w:rsid w:val="00A74F60"/>
    <w:rsid w:val="00AB465A"/>
    <w:rsid w:val="00B4263A"/>
    <w:rsid w:val="00B440A9"/>
    <w:rsid w:val="00B7707E"/>
    <w:rsid w:val="00BC5FDA"/>
    <w:rsid w:val="00C3721A"/>
    <w:rsid w:val="00CB622C"/>
    <w:rsid w:val="00CC4994"/>
    <w:rsid w:val="00D41B12"/>
    <w:rsid w:val="00D549CA"/>
    <w:rsid w:val="00DB0E4A"/>
    <w:rsid w:val="00E12C32"/>
    <w:rsid w:val="00E23547"/>
    <w:rsid w:val="00E35210"/>
    <w:rsid w:val="00E413E6"/>
    <w:rsid w:val="00E56928"/>
    <w:rsid w:val="00E60DAA"/>
    <w:rsid w:val="00E77C04"/>
    <w:rsid w:val="00EC2470"/>
    <w:rsid w:val="00ED56D2"/>
    <w:rsid w:val="00F43CCB"/>
    <w:rsid w:val="00F64A88"/>
    <w:rsid w:val="00F867D0"/>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084299"/>
  <w14:defaultImageDpi w14:val="0"/>
  <w15:docId w15:val="{428CC806-C1F6-4DA1-9323-B07ECD31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4">
    <w:name w:val="heading 4"/>
    <w:basedOn w:val="a"/>
    <w:next w:val="a"/>
    <w:link w:val="40"/>
    <w:qFormat/>
    <w:rsid w:val="00E77C04"/>
    <w:pPr>
      <w:wordWrap/>
      <w:autoSpaceDE/>
      <w:autoSpaceDN/>
      <w:adjustRightInd/>
      <w:spacing w:line="240" w:lineRule="auto"/>
      <w:ind w:leftChars="345" w:left="1278" w:hangingChars="240" w:hanging="567"/>
      <w:textAlignment w:val="auto"/>
      <w:outlineLvl w:val="3"/>
    </w:pPr>
    <w:rPr>
      <w:rFonts w:ascii="ＭＳ ゴシックfalt" w:eastAsia="ＭＳ ゴシックfalt" w:hAnsi="ＭＳ ゴシックfalt"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kern w:val="2"/>
      <w:sz w:val="21"/>
      <w:szCs w:val="21"/>
    </w:rPr>
  </w:style>
  <w:style w:type="table" w:styleId="a7">
    <w:name w:val="Table Grid"/>
    <w:basedOn w:val="a1"/>
    <w:uiPriority w:val="39"/>
    <w:rsid w:val="00AB465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65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65A"/>
    <w:rPr>
      <w:rFonts w:asciiTheme="majorHAnsi" w:eastAsiaTheme="majorEastAsia" w:hAnsiTheme="majorHAnsi" w:cstheme="majorBidi"/>
      <w:sz w:val="18"/>
      <w:szCs w:val="18"/>
    </w:rPr>
  </w:style>
  <w:style w:type="paragraph" w:styleId="aa">
    <w:name w:val="Note Heading"/>
    <w:basedOn w:val="a"/>
    <w:next w:val="a"/>
    <w:link w:val="ab"/>
    <w:rsid w:val="00E23547"/>
    <w:pPr>
      <w:wordWrap/>
      <w:autoSpaceDE/>
      <w:autoSpaceDN/>
      <w:adjustRightInd/>
      <w:spacing w:line="240" w:lineRule="auto"/>
      <w:jc w:val="center"/>
      <w:textAlignment w:val="auto"/>
    </w:pPr>
    <w:rPr>
      <w:rFonts w:ascii="Century" w:cs="Times New Roman"/>
      <w:szCs w:val="20"/>
    </w:rPr>
  </w:style>
  <w:style w:type="character" w:customStyle="1" w:styleId="ab">
    <w:name w:val="記 (文字)"/>
    <w:basedOn w:val="a0"/>
    <w:link w:val="aa"/>
    <w:rsid w:val="00E23547"/>
    <w:rPr>
      <w:rFonts w:ascii="Century" w:eastAsia="ＭＳ 明朝" w:hAnsi="Century"/>
      <w:szCs w:val="20"/>
    </w:rPr>
  </w:style>
  <w:style w:type="paragraph" w:styleId="ac">
    <w:name w:val="List Paragraph"/>
    <w:basedOn w:val="a"/>
    <w:uiPriority w:val="34"/>
    <w:qFormat/>
    <w:rsid w:val="000E225B"/>
    <w:pPr>
      <w:ind w:leftChars="400" w:left="840"/>
    </w:pPr>
  </w:style>
  <w:style w:type="character" w:customStyle="1" w:styleId="40">
    <w:name w:val="見出し 4 (文字)"/>
    <w:basedOn w:val="a0"/>
    <w:link w:val="4"/>
    <w:rsid w:val="00E77C04"/>
    <w:rPr>
      <w:rFonts w:ascii="ＭＳ ゴシックfalt" w:eastAsia="ＭＳ ゴシックfalt" w:hAnsi="ＭＳ ゴシックfalt"/>
      <w:sz w:val="24"/>
      <w:szCs w:val="20"/>
    </w:rPr>
  </w:style>
  <w:style w:type="character" w:styleId="ad">
    <w:name w:val="annotation reference"/>
    <w:basedOn w:val="a0"/>
    <w:uiPriority w:val="99"/>
    <w:semiHidden/>
    <w:unhideWhenUsed/>
    <w:rsid w:val="00F867D0"/>
    <w:rPr>
      <w:sz w:val="18"/>
      <w:szCs w:val="18"/>
    </w:rPr>
  </w:style>
  <w:style w:type="paragraph" w:styleId="ae">
    <w:name w:val="annotation text"/>
    <w:basedOn w:val="a"/>
    <w:link w:val="af"/>
    <w:uiPriority w:val="99"/>
    <w:semiHidden/>
    <w:unhideWhenUsed/>
    <w:rsid w:val="00F867D0"/>
    <w:pPr>
      <w:jc w:val="left"/>
    </w:pPr>
  </w:style>
  <w:style w:type="character" w:customStyle="1" w:styleId="af">
    <w:name w:val="コメント文字列 (文字)"/>
    <w:basedOn w:val="a0"/>
    <w:link w:val="ae"/>
    <w:uiPriority w:val="99"/>
    <w:semiHidden/>
    <w:rsid w:val="00F867D0"/>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25499;&#24029;&#24066;\44&#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B98E-5721-45BA-AE02-F127A69E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44倍.dot</Template>
  <TotalTime>21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杉村 省吾</dc:creator>
  <cp:lastModifiedBy>三枝　陽子</cp:lastModifiedBy>
  <cp:revision>14</cp:revision>
  <cp:lastPrinted>2019-04-23T03:56:00Z</cp:lastPrinted>
  <dcterms:created xsi:type="dcterms:W3CDTF">2021-04-22T09:11:00Z</dcterms:created>
  <dcterms:modified xsi:type="dcterms:W3CDTF">2021-04-22T09:53:00Z</dcterms:modified>
</cp:coreProperties>
</file>