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E44E" w14:textId="3EFE3817" w:rsidR="00E23547" w:rsidRPr="006A2FF5" w:rsidRDefault="00E23547" w:rsidP="00E77C04">
      <w:pPr>
        <w:wordWrap/>
        <w:rPr>
          <w:rFonts w:asciiTheme="minorEastAsia" w:eastAsiaTheme="minorEastAsia" w:hAnsiTheme="minorEastAsia"/>
          <w:sz w:val="20"/>
        </w:rPr>
      </w:pPr>
      <w:r w:rsidRPr="006A2FF5">
        <w:rPr>
          <w:rFonts w:asciiTheme="minorEastAsia" w:eastAsiaTheme="minorEastAsia" w:hAnsiTheme="minorEastAsia" w:hint="eastAsia"/>
          <w:sz w:val="20"/>
        </w:rPr>
        <w:t>様式第５号（第８条関係）</w:t>
      </w:r>
    </w:p>
    <w:p w14:paraId="6A7B4D04" w14:textId="77777777" w:rsidR="00E23547" w:rsidRPr="006A2FF5" w:rsidRDefault="00E23547" w:rsidP="00E77C04">
      <w:pPr>
        <w:wordWrap/>
        <w:rPr>
          <w:rFonts w:asciiTheme="minorEastAsia" w:eastAsiaTheme="minorEastAsia" w:hAnsiTheme="minorEastAsia"/>
          <w:sz w:val="20"/>
        </w:rPr>
      </w:pPr>
    </w:p>
    <w:p w14:paraId="174673A3" w14:textId="77777777" w:rsidR="00E23547" w:rsidRPr="006A2FF5" w:rsidRDefault="00E23547" w:rsidP="00E77C04">
      <w:pPr>
        <w:wordWrap/>
        <w:jc w:val="center"/>
        <w:rPr>
          <w:rFonts w:asciiTheme="minorEastAsia" w:eastAsiaTheme="minorEastAsia" w:hAnsiTheme="minorEastAsia"/>
          <w:sz w:val="20"/>
        </w:rPr>
      </w:pPr>
      <w:r w:rsidRPr="006A2FF5">
        <w:rPr>
          <w:rFonts w:asciiTheme="minorEastAsia" w:eastAsiaTheme="minorEastAsia" w:hAnsiTheme="minorEastAsia" w:hint="eastAsia"/>
          <w:sz w:val="20"/>
        </w:rPr>
        <w:t>移住・就業支援金交付決定通知書再交付願</w:t>
      </w:r>
    </w:p>
    <w:p w14:paraId="04CEFE3F" w14:textId="77777777" w:rsidR="00E23547" w:rsidRPr="006A2FF5" w:rsidRDefault="00E23547" w:rsidP="00E77C04">
      <w:pPr>
        <w:wordWrap/>
        <w:ind w:right="210"/>
        <w:jc w:val="right"/>
        <w:rPr>
          <w:rFonts w:asciiTheme="minorEastAsia" w:eastAsiaTheme="minorEastAsia" w:hAnsiTheme="minorEastAsia"/>
          <w:sz w:val="20"/>
        </w:rPr>
      </w:pPr>
    </w:p>
    <w:p w14:paraId="13FC7C0C" w14:textId="77777777" w:rsidR="00E23547" w:rsidRPr="006A2FF5" w:rsidRDefault="00E23547" w:rsidP="00E77C04">
      <w:pPr>
        <w:wordWrap/>
        <w:jc w:val="right"/>
        <w:rPr>
          <w:rFonts w:asciiTheme="minorEastAsia" w:eastAsiaTheme="minorEastAsia" w:hAnsiTheme="minorEastAsia"/>
          <w:sz w:val="20"/>
        </w:rPr>
      </w:pPr>
      <w:r w:rsidRPr="006A2FF5">
        <w:rPr>
          <w:rFonts w:asciiTheme="minorEastAsia" w:eastAsiaTheme="minorEastAsia" w:hAnsiTheme="minorEastAsia" w:hint="eastAsia"/>
          <w:sz w:val="20"/>
        </w:rPr>
        <w:t xml:space="preserve">年　　月　　日　</w:t>
      </w:r>
    </w:p>
    <w:p w14:paraId="582FA4EF" w14:textId="77777777" w:rsidR="00E23547" w:rsidRPr="006A2FF5" w:rsidRDefault="00E23547" w:rsidP="00E77C04">
      <w:pPr>
        <w:wordWrap/>
        <w:jc w:val="left"/>
        <w:rPr>
          <w:rFonts w:asciiTheme="minorEastAsia" w:eastAsiaTheme="minorEastAsia" w:hAnsiTheme="minorEastAsia"/>
          <w:sz w:val="20"/>
        </w:rPr>
      </w:pPr>
    </w:p>
    <w:p w14:paraId="36D75717" w14:textId="77777777" w:rsidR="00E23547" w:rsidRPr="006A2FF5" w:rsidRDefault="00E23547" w:rsidP="00E77C04">
      <w:pPr>
        <w:wordWrap/>
        <w:jc w:val="left"/>
        <w:rPr>
          <w:rFonts w:asciiTheme="minorEastAsia" w:eastAsiaTheme="minorEastAsia" w:hAnsiTheme="minorEastAsia"/>
          <w:sz w:val="20"/>
        </w:rPr>
      </w:pPr>
      <w:r w:rsidRPr="006A2FF5">
        <w:rPr>
          <w:rFonts w:asciiTheme="minorEastAsia" w:eastAsiaTheme="minorEastAsia" w:hAnsiTheme="minorEastAsia" w:hint="eastAsia"/>
          <w:sz w:val="20"/>
        </w:rPr>
        <w:t xml:space="preserve">　　</w:t>
      </w:r>
      <w:r w:rsidR="001904D5" w:rsidRPr="006A2FF5">
        <w:rPr>
          <w:rFonts w:asciiTheme="minorEastAsia" w:eastAsiaTheme="minorEastAsia" w:hAnsiTheme="minorEastAsia" w:hint="eastAsia"/>
          <w:sz w:val="20"/>
        </w:rPr>
        <w:t>（あて先）掛川市長</w:t>
      </w:r>
    </w:p>
    <w:p w14:paraId="7E34E744" w14:textId="77777777" w:rsidR="00E23547" w:rsidRPr="006A2FF5" w:rsidRDefault="00E23547" w:rsidP="00E77C04">
      <w:pPr>
        <w:wordWrap/>
        <w:jc w:val="left"/>
        <w:rPr>
          <w:rFonts w:asciiTheme="minorEastAsia" w:eastAsiaTheme="minorEastAsia" w:hAnsiTheme="minorEastAsia"/>
          <w:sz w:val="20"/>
        </w:rPr>
      </w:pPr>
      <w:r w:rsidRPr="006A2FF5">
        <w:rPr>
          <w:rFonts w:asciiTheme="minorEastAsia" w:eastAsiaTheme="minorEastAsia" w:hAnsiTheme="minorEastAsia" w:hint="eastAsia"/>
          <w:sz w:val="20"/>
        </w:rPr>
        <w:t xml:space="preserve">　</w:t>
      </w:r>
    </w:p>
    <w:p w14:paraId="4E991AB5" w14:textId="77777777" w:rsidR="00E23547" w:rsidRPr="006A2FF5" w:rsidRDefault="00E23547" w:rsidP="00E77C04">
      <w:pPr>
        <w:wordWrap/>
        <w:ind w:leftChars="100" w:left="219" w:firstLineChars="100" w:firstLine="209"/>
        <w:jc w:val="left"/>
        <w:rPr>
          <w:rFonts w:asciiTheme="minorEastAsia" w:eastAsiaTheme="minorEastAsia" w:hAnsiTheme="minorEastAsia"/>
          <w:sz w:val="20"/>
        </w:rPr>
      </w:pPr>
      <w:r w:rsidRPr="006A2FF5">
        <w:rPr>
          <w:rFonts w:asciiTheme="minorEastAsia" w:eastAsiaTheme="minorEastAsia" w:hAnsiTheme="minorEastAsia" w:hint="eastAsia"/>
          <w:sz w:val="20"/>
        </w:rPr>
        <w:t>移住・就業支援金交付決定通知書を再交付願います。</w:t>
      </w:r>
    </w:p>
    <w:p w14:paraId="62A26718" w14:textId="77777777" w:rsidR="00E23547" w:rsidRPr="006A2FF5" w:rsidRDefault="00E23547" w:rsidP="00E77C04">
      <w:pPr>
        <w:wordWrap/>
        <w:ind w:firstLineChars="100" w:firstLine="209"/>
        <w:jc w:val="left"/>
        <w:rPr>
          <w:rFonts w:asciiTheme="minorEastAsia" w:eastAsiaTheme="minorEastAsia" w:hAnsiTheme="minorEastAsia"/>
          <w:sz w:val="20"/>
        </w:rPr>
      </w:pP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060"/>
        <w:gridCol w:w="720"/>
        <w:gridCol w:w="2340"/>
      </w:tblGrid>
      <w:tr w:rsidR="00E23547" w:rsidRPr="006A2FF5" w14:paraId="36158256" w14:textId="77777777" w:rsidTr="00250314"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59FFA7" w14:textId="77777777" w:rsidR="00E23547" w:rsidRPr="006A2FF5" w:rsidRDefault="00E23547" w:rsidP="00E77C04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A2FF5">
              <w:rPr>
                <w:rFonts w:asciiTheme="minorEastAsia" w:eastAsiaTheme="minorEastAsia" w:hAnsiTheme="minorEastAsia" w:hint="eastAsia"/>
                <w:spacing w:val="41"/>
                <w:kern w:val="0"/>
                <w:sz w:val="20"/>
                <w:fitText w:val="1050" w:id="1954291981"/>
              </w:rPr>
              <w:t>フリガ</w:t>
            </w:r>
            <w:r w:rsidRPr="006A2FF5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050" w:id="1954291981"/>
              </w:rPr>
              <w:t>ナ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B16DC8" w14:textId="77777777" w:rsidR="00E23547" w:rsidRPr="006A2FF5" w:rsidRDefault="00E23547" w:rsidP="00E77C04">
            <w:pPr>
              <w:wordWrap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FCD4967" w14:textId="77777777" w:rsidR="00E23547" w:rsidRPr="006A2FF5" w:rsidRDefault="00E23547" w:rsidP="00E77C04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A2FF5">
              <w:rPr>
                <w:rFonts w:asciiTheme="minorEastAsia" w:eastAsiaTheme="minorEastAsia" w:hAnsiTheme="minorEastAsia" w:hint="eastAsia"/>
                <w:sz w:val="20"/>
              </w:rPr>
              <w:t>性別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185D3A6" w14:textId="77777777" w:rsidR="00E23547" w:rsidRPr="006A2FF5" w:rsidRDefault="00E23547" w:rsidP="00E77C04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A2FF5">
              <w:rPr>
                <w:rFonts w:asciiTheme="minorEastAsia" w:eastAsiaTheme="minorEastAsia" w:hAnsiTheme="minorEastAsia" w:hint="eastAsia"/>
                <w:sz w:val="20"/>
              </w:rPr>
              <w:t>生年月日</w:t>
            </w:r>
          </w:p>
        </w:tc>
      </w:tr>
      <w:tr w:rsidR="00E23547" w:rsidRPr="006A2FF5" w14:paraId="41685A7B" w14:textId="77777777" w:rsidTr="00250314">
        <w:trPr>
          <w:trHeight w:val="701"/>
        </w:trPr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3600F8" w14:textId="77777777" w:rsidR="00E23547" w:rsidRPr="006A2FF5" w:rsidRDefault="00E23547" w:rsidP="00E77C04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A2FF5">
              <w:rPr>
                <w:rFonts w:asciiTheme="minorEastAsia" w:eastAsiaTheme="minorEastAsia" w:hAnsiTheme="minorEastAsia" w:hint="eastAsia"/>
                <w:spacing w:val="325"/>
                <w:kern w:val="0"/>
                <w:sz w:val="20"/>
                <w:fitText w:val="1050" w:id="1954291982"/>
              </w:rPr>
              <w:t>氏</w:t>
            </w:r>
            <w:r w:rsidRPr="006A2FF5">
              <w:rPr>
                <w:rFonts w:asciiTheme="minorEastAsia" w:eastAsiaTheme="minorEastAsia" w:hAnsiTheme="minorEastAsia" w:hint="eastAsia"/>
                <w:kern w:val="0"/>
                <w:sz w:val="20"/>
                <w:fitText w:val="1050" w:id="1954291982"/>
              </w:rPr>
              <w:t>名</w:t>
            </w:r>
          </w:p>
        </w:tc>
        <w:tc>
          <w:tcPr>
            <w:tcW w:w="3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D0213B" w14:textId="0C254558" w:rsidR="00E23547" w:rsidRPr="006A2FF5" w:rsidRDefault="00463D0F" w:rsidP="00463D0F">
            <w:pPr>
              <w:wordWrap/>
              <w:ind w:right="209"/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97A714" w14:textId="77777777" w:rsidR="00E23547" w:rsidRPr="006A2FF5" w:rsidRDefault="00E23547" w:rsidP="00E77C04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FF19185" w14:textId="77777777" w:rsidR="00E23547" w:rsidRPr="006A2FF5" w:rsidRDefault="00E23547" w:rsidP="00E77C04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A2FF5">
              <w:rPr>
                <w:rFonts w:asciiTheme="minorEastAsia" w:eastAsiaTheme="minorEastAsia" w:hAnsiTheme="minorEastAsia" w:hint="eastAsia"/>
                <w:sz w:val="20"/>
              </w:rPr>
              <w:t xml:space="preserve">　年　月　日</w:t>
            </w:r>
          </w:p>
        </w:tc>
      </w:tr>
      <w:tr w:rsidR="00E23547" w:rsidRPr="006A2FF5" w14:paraId="3C14C058" w14:textId="77777777" w:rsidTr="00250314">
        <w:trPr>
          <w:trHeight w:val="722"/>
        </w:trPr>
        <w:tc>
          <w:tcPr>
            <w:tcW w:w="1800" w:type="dxa"/>
            <w:shd w:val="clear" w:color="auto" w:fill="auto"/>
            <w:vAlign w:val="center"/>
          </w:tcPr>
          <w:p w14:paraId="5B63FF3E" w14:textId="77777777" w:rsidR="00E23547" w:rsidRPr="006A2FF5" w:rsidRDefault="00E23547" w:rsidP="00E77C04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A2FF5">
              <w:rPr>
                <w:rFonts w:asciiTheme="minorEastAsia" w:eastAsiaTheme="minorEastAsia" w:hAnsiTheme="minorEastAsia" w:hint="eastAsia"/>
                <w:spacing w:val="325"/>
                <w:kern w:val="0"/>
                <w:sz w:val="20"/>
                <w:fitText w:val="1050" w:id="1954291983"/>
              </w:rPr>
              <w:t>住</w:t>
            </w:r>
            <w:r w:rsidRPr="006A2FF5">
              <w:rPr>
                <w:rFonts w:asciiTheme="minorEastAsia" w:eastAsiaTheme="minorEastAsia" w:hAnsiTheme="minorEastAsia" w:hint="eastAsia"/>
                <w:kern w:val="0"/>
                <w:sz w:val="20"/>
                <w:fitText w:val="1050" w:id="1954291983"/>
              </w:rPr>
              <w:t>所</w:t>
            </w:r>
          </w:p>
        </w:tc>
        <w:tc>
          <w:tcPr>
            <w:tcW w:w="3060" w:type="dxa"/>
            <w:shd w:val="clear" w:color="auto" w:fill="auto"/>
          </w:tcPr>
          <w:p w14:paraId="2643D035" w14:textId="77777777" w:rsidR="00E23547" w:rsidRPr="006A2FF5" w:rsidRDefault="00E23547" w:rsidP="00E77C04">
            <w:pPr>
              <w:wordWrap/>
              <w:rPr>
                <w:rFonts w:asciiTheme="minorEastAsia" w:eastAsiaTheme="minorEastAsia" w:hAnsiTheme="minorEastAsia"/>
                <w:sz w:val="20"/>
              </w:rPr>
            </w:pPr>
            <w:r w:rsidRPr="006A2FF5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973D33" w14:textId="77777777" w:rsidR="00E23547" w:rsidRPr="006A2FF5" w:rsidRDefault="00E23547" w:rsidP="00E77C04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A2FF5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F138CFE" w14:textId="77777777" w:rsidR="00E23547" w:rsidRPr="006A2FF5" w:rsidRDefault="00E23547" w:rsidP="00E77C04">
            <w:pPr>
              <w:wordWrap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23547" w:rsidRPr="006A2FF5" w14:paraId="654EA28E" w14:textId="77777777" w:rsidTr="00250314">
        <w:trPr>
          <w:trHeight w:val="681"/>
        </w:trPr>
        <w:tc>
          <w:tcPr>
            <w:tcW w:w="1800" w:type="dxa"/>
            <w:shd w:val="clear" w:color="auto" w:fill="auto"/>
            <w:vAlign w:val="center"/>
          </w:tcPr>
          <w:p w14:paraId="0323C22B" w14:textId="77777777" w:rsidR="00E23547" w:rsidRPr="006A2FF5" w:rsidRDefault="00E23547" w:rsidP="00E77C04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A2FF5">
              <w:rPr>
                <w:rFonts w:asciiTheme="minorEastAsia" w:eastAsiaTheme="minorEastAsia" w:hAnsiTheme="minorEastAsia" w:hint="eastAsia"/>
                <w:sz w:val="20"/>
              </w:rPr>
              <w:t>再交付理由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0DDCA911" w14:textId="77777777" w:rsidR="00E23547" w:rsidRPr="006A2FF5" w:rsidRDefault="00E23547" w:rsidP="00E77C04">
            <w:pPr>
              <w:wordWrap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23547" w:rsidRPr="006A2FF5" w14:paraId="45148C08" w14:textId="77777777" w:rsidTr="00250314">
        <w:trPr>
          <w:trHeight w:val="681"/>
        </w:trPr>
        <w:tc>
          <w:tcPr>
            <w:tcW w:w="1800" w:type="dxa"/>
            <w:shd w:val="clear" w:color="auto" w:fill="auto"/>
            <w:vAlign w:val="center"/>
          </w:tcPr>
          <w:p w14:paraId="14BF06F8" w14:textId="77777777" w:rsidR="00E23547" w:rsidRPr="006A2FF5" w:rsidRDefault="00E23547" w:rsidP="00E77C04">
            <w:pPr>
              <w:wordWrap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A2FF5">
              <w:rPr>
                <w:rFonts w:asciiTheme="minorEastAsia" w:eastAsiaTheme="minorEastAsia" w:hAnsiTheme="minorEastAsia" w:hint="eastAsia"/>
                <w:spacing w:val="41"/>
                <w:kern w:val="0"/>
                <w:sz w:val="20"/>
                <w:fitText w:val="1050" w:id="1954291984"/>
              </w:rPr>
              <w:t>通知書</w:t>
            </w:r>
            <w:r w:rsidRPr="006A2FF5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050" w:id="1954291984"/>
              </w:rPr>
              <w:t>の</w:t>
            </w:r>
          </w:p>
          <w:p w14:paraId="7F7B025A" w14:textId="77777777" w:rsidR="00E23547" w:rsidRPr="006A2FF5" w:rsidRDefault="00E23547" w:rsidP="00E77C04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A2FF5">
              <w:rPr>
                <w:rFonts w:asciiTheme="minorEastAsia" w:eastAsiaTheme="minorEastAsia" w:hAnsiTheme="minorEastAsia" w:hint="eastAsia"/>
                <w:spacing w:val="41"/>
                <w:kern w:val="0"/>
                <w:sz w:val="20"/>
                <w:fitText w:val="1050" w:id="1954291968"/>
              </w:rPr>
              <w:t>利用目</w:t>
            </w:r>
            <w:r w:rsidRPr="006A2FF5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050" w:id="1954291968"/>
              </w:rPr>
              <w:t>的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2D16219F" w14:textId="77777777" w:rsidR="00E23547" w:rsidRPr="006A2FF5" w:rsidRDefault="00E23547" w:rsidP="00E77C04">
            <w:pPr>
              <w:wordWrap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404CDC62" w14:textId="77777777" w:rsidR="00E23547" w:rsidRPr="006A2FF5" w:rsidRDefault="00E23547" w:rsidP="00E77C04">
      <w:pPr>
        <w:wordWrap/>
        <w:rPr>
          <w:rFonts w:asciiTheme="minorEastAsia" w:eastAsiaTheme="minorEastAsia" w:hAnsiTheme="minorEastAsia"/>
          <w:sz w:val="20"/>
        </w:rPr>
      </w:pPr>
    </w:p>
    <w:p w14:paraId="5FAF6E65" w14:textId="77777777" w:rsidR="00E23547" w:rsidRPr="006A2FF5" w:rsidRDefault="00E23547" w:rsidP="00E77C04">
      <w:pPr>
        <w:wordWrap/>
        <w:ind w:leftChars="100" w:left="846" w:hangingChars="300" w:hanging="627"/>
        <w:rPr>
          <w:rFonts w:asciiTheme="minorEastAsia" w:eastAsiaTheme="minorEastAsia" w:hAnsiTheme="minorEastAsia"/>
          <w:sz w:val="20"/>
        </w:rPr>
      </w:pPr>
      <w:r w:rsidRPr="006A2FF5">
        <w:rPr>
          <w:rFonts w:asciiTheme="minorEastAsia" w:eastAsiaTheme="minorEastAsia" w:hAnsiTheme="minorEastAsia" w:hint="eastAsia"/>
          <w:sz w:val="20"/>
        </w:rPr>
        <w:t>（注）　本再交付願に加え、返信用封筒（</w:t>
      </w:r>
      <w:r w:rsidR="00DB0E4A" w:rsidRPr="006A2FF5">
        <w:rPr>
          <w:rFonts w:asciiTheme="minorEastAsia" w:eastAsiaTheme="minorEastAsia" w:hAnsiTheme="minorEastAsia" w:hint="eastAsia"/>
          <w:sz w:val="20"/>
        </w:rPr>
        <w:t>84</w:t>
      </w:r>
      <w:r w:rsidRPr="006A2FF5">
        <w:rPr>
          <w:rFonts w:asciiTheme="minorEastAsia" w:eastAsiaTheme="minorEastAsia" w:hAnsiTheme="minorEastAsia" w:hint="eastAsia"/>
          <w:sz w:val="20"/>
        </w:rPr>
        <w:t>円切手を貼付の上、上記記載の郵便番号、住所及び氏名を記入）を提出してください。</w:t>
      </w:r>
    </w:p>
    <w:p w14:paraId="682B0DE1" w14:textId="77777777" w:rsidR="00E23547" w:rsidRPr="006A2FF5" w:rsidRDefault="00E23547" w:rsidP="00E77C04">
      <w:pPr>
        <w:wordWrap/>
        <w:rPr>
          <w:rFonts w:asciiTheme="minorEastAsia" w:eastAsiaTheme="minorEastAsia" w:hAnsiTheme="minorEastAsia"/>
          <w:sz w:val="20"/>
        </w:rPr>
      </w:pPr>
    </w:p>
    <w:p w14:paraId="13495749" w14:textId="70DF1615" w:rsidR="00E23547" w:rsidRPr="002D43E3" w:rsidRDefault="00E23547" w:rsidP="002D43E3">
      <w:pPr>
        <w:wordWrap/>
        <w:ind w:right="840"/>
        <w:rPr>
          <w:rFonts w:asciiTheme="minorEastAsia" w:eastAsiaTheme="minorEastAsia" w:hAnsiTheme="minorEastAsia"/>
          <w:sz w:val="20"/>
        </w:rPr>
      </w:pPr>
    </w:p>
    <w:sectPr w:rsidR="00E23547" w:rsidRPr="002D43E3" w:rsidSect="00B4263A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BF27" w14:textId="77777777" w:rsidR="006D43CB" w:rsidRDefault="006D43CB">
      <w:pPr>
        <w:spacing w:line="240" w:lineRule="auto"/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14:paraId="2785F313" w14:textId="77777777" w:rsidR="006D43CB" w:rsidRDefault="006D43CB">
      <w:pPr>
        <w:spacing w:line="240" w:lineRule="auto"/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falt">
    <w:altName w:val="游ゴシック"/>
    <w:charset w:val="80"/>
    <w:family w:val="modern"/>
    <w:pitch w:val="fixed"/>
    <w:sig w:usb0="00000000" w:usb1="00000000" w:usb2="00000000" w:usb3="00000000" w:csb0="0000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5A12" w14:textId="77777777" w:rsidR="006D43CB" w:rsidRDefault="006D43CB">
      <w:pPr>
        <w:spacing w:line="240" w:lineRule="auto"/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14:paraId="2C7C5853" w14:textId="77777777" w:rsidR="006D43CB" w:rsidRDefault="006D43CB">
      <w:pPr>
        <w:spacing w:line="240" w:lineRule="auto"/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958"/>
  <w:drawingGridHorizontalSpacing w:val="219"/>
  <w:drawingGridVerticalSpacing w:val="485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4FE8"/>
    <w:rsid w:val="00036C66"/>
    <w:rsid w:val="000406BF"/>
    <w:rsid w:val="00074FE8"/>
    <w:rsid w:val="00087AB3"/>
    <w:rsid w:val="000B232A"/>
    <w:rsid w:val="000E225B"/>
    <w:rsid w:val="00105013"/>
    <w:rsid w:val="0011344F"/>
    <w:rsid w:val="00156369"/>
    <w:rsid w:val="00183098"/>
    <w:rsid w:val="001904D5"/>
    <w:rsid w:val="001A5130"/>
    <w:rsid w:val="002323FB"/>
    <w:rsid w:val="00250314"/>
    <w:rsid w:val="002901C9"/>
    <w:rsid w:val="002C3347"/>
    <w:rsid w:val="002D43E3"/>
    <w:rsid w:val="002D6757"/>
    <w:rsid w:val="003511B1"/>
    <w:rsid w:val="00394360"/>
    <w:rsid w:val="003E6DED"/>
    <w:rsid w:val="004242DD"/>
    <w:rsid w:val="00426002"/>
    <w:rsid w:val="00450A40"/>
    <w:rsid w:val="00463D0F"/>
    <w:rsid w:val="004660A5"/>
    <w:rsid w:val="00467388"/>
    <w:rsid w:val="00476522"/>
    <w:rsid w:val="00480F6D"/>
    <w:rsid w:val="004F3065"/>
    <w:rsid w:val="005C5B40"/>
    <w:rsid w:val="00685D5C"/>
    <w:rsid w:val="00697D40"/>
    <w:rsid w:val="006A2FF5"/>
    <w:rsid w:val="006D43CB"/>
    <w:rsid w:val="00707A53"/>
    <w:rsid w:val="00766CC9"/>
    <w:rsid w:val="0078015C"/>
    <w:rsid w:val="007C53C0"/>
    <w:rsid w:val="007F6DE0"/>
    <w:rsid w:val="0082417A"/>
    <w:rsid w:val="008A788F"/>
    <w:rsid w:val="00921595"/>
    <w:rsid w:val="009B0D9D"/>
    <w:rsid w:val="00A74F60"/>
    <w:rsid w:val="00AB465A"/>
    <w:rsid w:val="00B4263A"/>
    <w:rsid w:val="00B440A9"/>
    <w:rsid w:val="00B7707E"/>
    <w:rsid w:val="00BC5FDA"/>
    <w:rsid w:val="00C3721A"/>
    <w:rsid w:val="00CB622C"/>
    <w:rsid w:val="00CC4994"/>
    <w:rsid w:val="00D549CA"/>
    <w:rsid w:val="00DB0E4A"/>
    <w:rsid w:val="00E12C32"/>
    <w:rsid w:val="00E23547"/>
    <w:rsid w:val="00E35210"/>
    <w:rsid w:val="00E413E6"/>
    <w:rsid w:val="00E56928"/>
    <w:rsid w:val="00E60DAA"/>
    <w:rsid w:val="00E77C04"/>
    <w:rsid w:val="00EC2470"/>
    <w:rsid w:val="00ED56D2"/>
    <w:rsid w:val="00F43CCB"/>
    <w:rsid w:val="00F64A88"/>
    <w:rsid w:val="00F867D0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084299"/>
  <w14:defaultImageDpi w14:val="0"/>
  <w15:docId w15:val="{428CC806-C1F6-4DA1-9323-B07ECD31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paragraph" w:styleId="4">
    <w:name w:val="heading 4"/>
    <w:basedOn w:val="a"/>
    <w:next w:val="a"/>
    <w:link w:val="40"/>
    <w:qFormat/>
    <w:rsid w:val="00E77C04"/>
    <w:pPr>
      <w:wordWrap/>
      <w:autoSpaceDE/>
      <w:autoSpaceDN/>
      <w:adjustRightInd/>
      <w:spacing w:line="240" w:lineRule="auto"/>
      <w:ind w:leftChars="345" w:left="1278" w:hangingChars="240" w:hanging="567"/>
      <w:textAlignment w:val="auto"/>
      <w:outlineLvl w:val="3"/>
    </w:pPr>
    <w:rPr>
      <w:rFonts w:ascii="ＭＳ ゴシックfalt" w:eastAsia="ＭＳ ゴシックfalt" w:hAnsi="ＭＳ ゴシックfalt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kern w:val="2"/>
      <w:sz w:val="21"/>
      <w:szCs w:val="21"/>
    </w:rPr>
  </w:style>
  <w:style w:type="table" w:styleId="a7">
    <w:name w:val="Table Grid"/>
    <w:basedOn w:val="a1"/>
    <w:uiPriority w:val="39"/>
    <w:rsid w:val="00AB465A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46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6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E23547"/>
    <w:pPr>
      <w:wordWrap/>
      <w:autoSpaceDE/>
      <w:autoSpaceDN/>
      <w:adjustRightInd/>
      <w:spacing w:line="240" w:lineRule="auto"/>
      <w:jc w:val="center"/>
      <w:textAlignment w:val="auto"/>
    </w:pPr>
    <w:rPr>
      <w:rFonts w:ascii="Century" w:cs="Times New Roman"/>
      <w:szCs w:val="20"/>
    </w:rPr>
  </w:style>
  <w:style w:type="character" w:customStyle="1" w:styleId="ab">
    <w:name w:val="記 (文字)"/>
    <w:basedOn w:val="a0"/>
    <w:link w:val="aa"/>
    <w:rsid w:val="00E23547"/>
    <w:rPr>
      <w:rFonts w:ascii="Century" w:eastAsia="ＭＳ 明朝" w:hAnsi="Century"/>
      <w:szCs w:val="20"/>
    </w:rPr>
  </w:style>
  <w:style w:type="paragraph" w:styleId="ac">
    <w:name w:val="List Paragraph"/>
    <w:basedOn w:val="a"/>
    <w:uiPriority w:val="34"/>
    <w:qFormat/>
    <w:rsid w:val="000E225B"/>
    <w:pPr>
      <w:ind w:leftChars="400" w:left="840"/>
    </w:pPr>
  </w:style>
  <w:style w:type="character" w:customStyle="1" w:styleId="40">
    <w:name w:val="見出し 4 (文字)"/>
    <w:basedOn w:val="a0"/>
    <w:link w:val="4"/>
    <w:rsid w:val="00E77C04"/>
    <w:rPr>
      <w:rFonts w:ascii="ＭＳ ゴシックfalt" w:eastAsia="ＭＳ ゴシックfalt" w:hAnsi="ＭＳ ゴシックfalt"/>
      <w:sz w:val="24"/>
      <w:szCs w:val="20"/>
    </w:rPr>
  </w:style>
  <w:style w:type="character" w:styleId="ad">
    <w:name w:val="annotation reference"/>
    <w:basedOn w:val="a0"/>
    <w:uiPriority w:val="99"/>
    <w:semiHidden/>
    <w:unhideWhenUsed/>
    <w:rsid w:val="00F867D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867D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867D0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97\Template\&#25499;&#24029;&#24066;\44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B98E-5721-45BA-AE02-F127A69E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44倍.dot</Template>
  <TotalTime>20</TotalTime>
  <Pages>1</Pages>
  <Words>161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杉村 省吾</dc:creator>
  <cp:lastModifiedBy>三枝　陽子</cp:lastModifiedBy>
  <cp:revision>18</cp:revision>
  <cp:lastPrinted>2019-04-23T03:56:00Z</cp:lastPrinted>
  <dcterms:created xsi:type="dcterms:W3CDTF">2021-04-22T09:11:00Z</dcterms:created>
  <dcterms:modified xsi:type="dcterms:W3CDTF">2021-04-30T12:02:00Z</dcterms:modified>
</cp:coreProperties>
</file>